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AB" w:rsidRDefault="005D5C3E">
      <w:pPr>
        <w:pStyle w:val="SpecNote"/>
      </w:pPr>
      <w:r w:rsidRPr="009F40EF">
        <w:t xml:space="preserve">This section includes </w:t>
      </w:r>
      <w:r w:rsidR="00AB68AB">
        <w:t xml:space="preserve">fire rated </w:t>
      </w:r>
      <w:r w:rsidRPr="009F40EF">
        <w:t>metal access door</w:t>
      </w:r>
      <w:r w:rsidR="00AB68AB">
        <w:t xml:space="preserve"> and frame units for installation in wood and cast-in-place concrete floor/ceiling assemblies</w:t>
      </w:r>
      <w:r w:rsidRPr="009F40EF">
        <w:t xml:space="preserve">; for accessing mechanical, electrical and other concealed items requiring maintenance admission.  </w:t>
      </w:r>
    </w:p>
    <w:p w:rsidR="00AB68AB" w:rsidRDefault="00AB68AB">
      <w:pPr>
        <w:pStyle w:val="SpecNote"/>
      </w:pPr>
    </w:p>
    <w:p w:rsidR="00AB68AB" w:rsidRDefault="005D5C3E">
      <w:pPr>
        <w:pStyle w:val="SpecNote"/>
      </w:pPr>
      <w:r w:rsidRPr="009F40EF">
        <w:t>Non-rated floor access doors are specified in Section 08 31 15; wall and ceiling access doors are specified in Section 08 31 13; access doors for ducts are described in Section 23 33 00.  This section should be referenced from mechanical, electrical and other sections requiring access door or</w:t>
      </w:r>
      <w:r w:rsidR="00AB68AB">
        <w:t xml:space="preserve"> floor panels and frame units.</w:t>
      </w:r>
    </w:p>
    <w:p w:rsidR="00AB68AB" w:rsidRDefault="00AB68AB">
      <w:pPr>
        <w:pStyle w:val="SpecNote"/>
      </w:pPr>
    </w:p>
    <w:p w:rsidR="005D5C3E" w:rsidRPr="009F40EF" w:rsidRDefault="005D5C3E">
      <w:pPr>
        <w:pStyle w:val="SpecNote"/>
      </w:pPr>
      <w:r w:rsidRPr="009F40EF">
        <w:t xml:space="preserve">This section includes performance, </w:t>
      </w:r>
      <w:proofErr w:type="gramStart"/>
      <w:r w:rsidRPr="009F40EF">
        <w:t>proprietary,</w:t>
      </w:r>
      <w:proofErr w:type="gramEnd"/>
      <w:r w:rsidRPr="009F40EF">
        <w:t xml:space="preserve"> and descriptive type specifications.  Edit to avoid conflicting requirements.</w:t>
      </w:r>
    </w:p>
    <w:p w:rsidR="009F40EF" w:rsidRPr="009F40EF" w:rsidRDefault="009F40EF" w:rsidP="0025482B">
      <w:pPr>
        <w:pStyle w:val="Heading1"/>
      </w:pPr>
      <w:r w:rsidRPr="009F40EF">
        <w:t>General</w:t>
      </w:r>
    </w:p>
    <w:p w:rsidR="009F40EF" w:rsidRPr="009F40EF" w:rsidRDefault="009F40EF" w:rsidP="009F40EF">
      <w:pPr>
        <w:pStyle w:val="Heading2"/>
      </w:pPr>
      <w:r w:rsidRPr="009F40EF">
        <w:t>SECTION INCLUDES</w:t>
      </w:r>
    </w:p>
    <w:p w:rsidR="005D5C3E" w:rsidRPr="009F40EF" w:rsidRDefault="005D5C3E" w:rsidP="009F40EF">
      <w:pPr>
        <w:pStyle w:val="Heading3"/>
      </w:pPr>
      <w:r w:rsidRPr="009F40EF">
        <w:rPr>
          <w:szCs w:val="22"/>
        </w:rPr>
        <w:t>Fire resistive rated floor access door and frame units.</w:t>
      </w:r>
    </w:p>
    <w:p w:rsidR="009F40EF" w:rsidRPr="009F40EF" w:rsidRDefault="009F40EF" w:rsidP="009F40EF">
      <w:pPr>
        <w:pStyle w:val="Heading2"/>
      </w:pPr>
      <w:r w:rsidRPr="009F40EF">
        <w:t>RELATED SECTIONS</w:t>
      </w:r>
    </w:p>
    <w:p w:rsidR="005D5C3E" w:rsidRPr="009F40EF" w:rsidRDefault="005D5C3E" w:rsidP="009F40EF">
      <w:pPr>
        <w:pStyle w:val="Heading3"/>
      </w:pPr>
      <w:r w:rsidRPr="009F40EF">
        <w:rPr>
          <w:szCs w:val="22"/>
        </w:rPr>
        <w:t xml:space="preserve">Section </w:t>
      </w:r>
      <w:r w:rsidR="00856B17">
        <w:rPr>
          <w:szCs w:val="22"/>
        </w:rPr>
        <w:t>[_____]</w:t>
      </w:r>
      <w:r w:rsidRPr="009F40EF">
        <w:rPr>
          <w:szCs w:val="22"/>
        </w:rPr>
        <w:t>:  Openings in concrete.</w:t>
      </w:r>
    </w:p>
    <w:p w:rsidR="005D5C3E" w:rsidRPr="009F40EF" w:rsidRDefault="005D5C3E" w:rsidP="009F40EF">
      <w:pPr>
        <w:pStyle w:val="Heading3"/>
      </w:pPr>
      <w:r w:rsidRPr="009F40EF">
        <w:t xml:space="preserve">Section </w:t>
      </w:r>
      <w:r w:rsidR="00856B17">
        <w:t>[_____]</w:t>
      </w:r>
      <w:r w:rsidRPr="009F40EF">
        <w:t>:  Openings in masonry.</w:t>
      </w:r>
    </w:p>
    <w:p w:rsidR="005D5C3E" w:rsidRPr="009F40EF" w:rsidRDefault="005D5C3E" w:rsidP="009F40EF">
      <w:pPr>
        <w:pStyle w:val="Heading3"/>
      </w:pPr>
      <w:r w:rsidRPr="009F40EF">
        <w:t xml:space="preserve">Section </w:t>
      </w:r>
      <w:r w:rsidR="00856B17">
        <w:t>[_____]</w:t>
      </w:r>
      <w:r w:rsidRPr="009F40EF">
        <w:t>:  Openings in partitions.</w:t>
      </w:r>
    </w:p>
    <w:p w:rsidR="005D5C3E" w:rsidRPr="009F40EF" w:rsidRDefault="005D5C3E" w:rsidP="009F40EF">
      <w:pPr>
        <w:pStyle w:val="Heading3"/>
      </w:pPr>
      <w:r w:rsidRPr="009F40EF">
        <w:t>Section 08 31 13 - Access Doors and Frames:  Openings in ceilings.</w:t>
      </w:r>
    </w:p>
    <w:p w:rsidR="005D5C3E" w:rsidRPr="009F40EF" w:rsidRDefault="005D5C3E" w:rsidP="009F40EF">
      <w:pPr>
        <w:pStyle w:val="Heading3"/>
      </w:pPr>
      <w:r w:rsidRPr="009F40EF">
        <w:t>Section 08 31 15 - Non-Rated Floor Access Doors and Frames:  Access doors and frames.</w:t>
      </w:r>
    </w:p>
    <w:p w:rsidR="005D5C3E" w:rsidRPr="009F40EF" w:rsidRDefault="005D5C3E" w:rsidP="009F40EF">
      <w:pPr>
        <w:pStyle w:val="Heading3"/>
      </w:pPr>
      <w:r w:rsidRPr="009F40EF">
        <w:t xml:space="preserve">Section </w:t>
      </w:r>
      <w:r w:rsidRPr="009F40EF">
        <w:rPr>
          <w:rStyle w:val="SecRefNum"/>
          <w:szCs w:val="22"/>
        </w:rPr>
        <w:t>09 91 10</w:t>
      </w:r>
      <w:r w:rsidRPr="009F40EF">
        <w:t xml:space="preserve"> - </w:t>
      </w:r>
      <w:r w:rsidRPr="009F40EF">
        <w:rPr>
          <w:rStyle w:val="SecRefName"/>
          <w:szCs w:val="22"/>
        </w:rPr>
        <w:t>Painting</w:t>
      </w:r>
      <w:r w:rsidRPr="009F40EF">
        <w:t>:  Field paint finish.</w:t>
      </w:r>
    </w:p>
    <w:p w:rsidR="005D5C3E" w:rsidRPr="009F40EF" w:rsidRDefault="005D5C3E" w:rsidP="009F40EF">
      <w:pPr>
        <w:pStyle w:val="Heading3"/>
      </w:pPr>
      <w:r w:rsidRPr="009F40EF">
        <w:t xml:space="preserve">Section </w:t>
      </w:r>
      <w:r w:rsidR="00856B17">
        <w:t>[_____]</w:t>
      </w:r>
      <w:r w:rsidRPr="009F40EF">
        <w:t xml:space="preserve">:  </w:t>
      </w:r>
      <w:r w:rsidR="00F80AF3">
        <w:t>[_____]</w:t>
      </w:r>
      <w:r w:rsidRPr="009F40EF">
        <w:t xml:space="preserve"> components requiring access.</w:t>
      </w:r>
    </w:p>
    <w:p w:rsidR="005D5C3E" w:rsidRPr="009F40EF" w:rsidRDefault="005D5C3E" w:rsidP="009F40EF">
      <w:pPr>
        <w:pStyle w:val="Heading3"/>
      </w:pPr>
      <w:r w:rsidRPr="009F40EF">
        <w:t xml:space="preserve">Section </w:t>
      </w:r>
      <w:r w:rsidR="00856B17">
        <w:t>[_____]</w:t>
      </w:r>
      <w:r w:rsidRPr="009F40EF">
        <w:t>:  Mechanical components requiring access.</w:t>
      </w:r>
    </w:p>
    <w:p w:rsidR="005D5C3E" w:rsidRPr="009F40EF" w:rsidRDefault="005D5C3E" w:rsidP="009F40EF">
      <w:pPr>
        <w:pStyle w:val="Heading3"/>
      </w:pPr>
      <w:r w:rsidRPr="009F40EF">
        <w:t xml:space="preserve">Section </w:t>
      </w:r>
      <w:r w:rsidRPr="009F40EF">
        <w:rPr>
          <w:rStyle w:val="SecRefNum"/>
          <w:szCs w:val="22"/>
        </w:rPr>
        <w:t>23 33 00</w:t>
      </w:r>
      <w:r w:rsidRPr="009F40EF">
        <w:t xml:space="preserve"> - </w:t>
      </w:r>
      <w:r w:rsidRPr="009F40EF">
        <w:rPr>
          <w:rStyle w:val="SecRefName"/>
          <w:szCs w:val="22"/>
        </w:rPr>
        <w:t>Duct Work Accessories</w:t>
      </w:r>
      <w:r w:rsidRPr="009F40EF">
        <w:t>:  Access doors in ductwork.</w:t>
      </w:r>
    </w:p>
    <w:p w:rsidR="005D5C3E" w:rsidRPr="009F40EF" w:rsidRDefault="005D5C3E" w:rsidP="009F40EF">
      <w:pPr>
        <w:pStyle w:val="Heading3"/>
      </w:pPr>
      <w:r w:rsidRPr="009F40EF">
        <w:t xml:space="preserve">Section </w:t>
      </w:r>
      <w:r w:rsidR="00856B17">
        <w:t>[_____]</w:t>
      </w:r>
      <w:r w:rsidRPr="009F40EF">
        <w:t>:  Electrical components requiring access.</w:t>
      </w:r>
    </w:p>
    <w:p w:rsidR="005D5C3E" w:rsidRPr="009F40EF" w:rsidRDefault="005D5C3E" w:rsidP="009F40EF">
      <w:pPr>
        <w:pStyle w:val="SpecNote"/>
      </w:pPr>
      <w:r w:rsidRPr="009F40EF">
        <w:t>List sections which specify installation of products specified in this section; indicate specific items.</w:t>
      </w:r>
    </w:p>
    <w:p w:rsidR="005D5C3E" w:rsidRPr="009F40EF" w:rsidRDefault="005D5C3E" w:rsidP="009F40EF">
      <w:pPr>
        <w:pStyle w:val="Heading3"/>
      </w:pPr>
      <w:r w:rsidRPr="009F40EF">
        <w:rPr>
          <w:szCs w:val="22"/>
        </w:rPr>
        <w:t xml:space="preserve">Section </w:t>
      </w:r>
      <w:r w:rsidR="00856B17">
        <w:rPr>
          <w:szCs w:val="22"/>
        </w:rPr>
        <w:t>[_____]</w:t>
      </w:r>
      <w:r w:rsidRPr="009F40EF">
        <w:rPr>
          <w:szCs w:val="22"/>
        </w:rPr>
        <w:t xml:space="preserve">:  Placement of access frame unit anchors in [concrete] </w:t>
      </w:r>
      <w:r w:rsidR="00F80AF3">
        <w:rPr>
          <w:szCs w:val="22"/>
        </w:rPr>
        <w:t>[_____]</w:t>
      </w:r>
      <w:r w:rsidRPr="009F40EF">
        <w:rPr>
          <w:szCs w:val="22"/>
        </w:rPr>
        <w:t>.</w:t>
      </w:r>
    </w:p>
    <w:p w:rsidR="009F40EF" w:rsidRPr="009F40EF" w:rsidRDefault="009F40EF" w:rsidP="009F40EF">
      <w:pPr>
        <w:pStyle w:val="Heading2"/>
      </w:pPr>
      <w:r w:rsidRPr="009F40EF">
        <w:t>REFERENCES</w:t>
      </w:r>
    </w:p>
    <w:p w:rsidR="005D5C3E" w:rsidRPr="009F40EF" w:rsidRDefault="005D5C3E" w:rsidP="009F40EF">
      <w:pPr>
        <w:pStyle w:val="SpecNote"/>
      </w:pPr>
      <w:proofErr w:type="gramStart"/>
      <w:r w:rsidRPr="009F40EF">
        <w:t>List reference standards that are included within the text of this section.</w:t>
      </w:r>
      <w:proofErr w:type="gramEnd"/>
      <w:r w:rsidRPr="009F40EF">
        <w:t xml:space="preserve">  Edit the following as required for project conditions. </w:t>
      </w:r>
    </w:p>
    <w:p w:rsidR="00D57FDB" w:rsidRPr="00BC0B22" w:rsidRDefault="00D57FDB" w:rsidP="00D57FDB">
      <w:pPr>
        <w:pStyle w:val="Heading3"/>
        <w:rPr>
          <w:szCs w:val="22"/>
        </w:rPr>
      </w:pPr>
      <w:r w:rsidRPr="00BC0B22">
        <w:rPr>
          <w:szCs w:val="22"/>
        </w:rPr>
        <w:t>ASTM A653/A653M-11 - Steel Sheet, Zinc-Coated (Galvanized) or Zinc-Iron Alloy-Coated (</w:t>
      </w:r>
      <w:proofErr w:type="spellStart"/>
      <w:r w:rsidRPr="00BC0B22">
        <w:rPr>
          <w:szCs w:val="22"/>
        </w:rPr>
        <w:t>Galvannealed</w:t>
      </w:r>
      <w:proofErr w:type="spellEnd"/>
      <w:r w:rsidRPr="00BC0B22">
        <w:rPr>
          <w:szCs w:val="22"/>
        </w:rPr>
        <w:t>) by the Hot-Dip Process.</w:t>
      </w:r>
    </w:p>
    <w:p w:rsidR="00AB68AB" w:rsidRPr="005B30B2" w:rsidRDefault="00AB68AB" w:rsidP="00AB68AB">
      <w:pPr>
        <w:pStyle w:val="Heading3"/>
      </w:pPr>
      <w:proofErr w:type="gramStart"/>
      <w:r w:rsidRPr="005B30B2">
        <w:t>ASTM B209M-07 - Standard Speciﬁcation for Aluminum and Aluminum-Alloy Sheet and Plate</w:t>
      </w:r>
      <w:r>
        <w:t xml:space="preserve"> (</w:t>
      </w:r>
      <w:r w:rsidRPr="005B30B2">
        <w:t>ASTM B209-07 - Standard Speciﬁcation for Aluminum and Aluminum-Alloy Sheet and Plate</w:t>
      </w:r>
      <w:r>
        <w:t>).</w:t>
      </w:r>
      <w:proofErr w:type="gramEnd"/>
    </w:p>
    <w:p w:rsidR="00AB68AB" w:rsidRPr="00B003C5" w:rsidRDefault="00AB68AB" w:rsidP="00AB68AB">
      <w:pPr>
        <w:pStyle w:val="Heading3"/>
      </w:pPr>
      <w:r w:rsidRPr="00B003C5">
        <w:t>ASTM E119-</w:t>
      </w:r>
      <w:r>
        <w:t>12</w:t>
      </w:r>
      <w:r w:rsidRPr="00B003C5">
        <w:t>a - Standard Test Methods for Fire Tests of Building Construction and Materials.</w:t>
      </w:r>
    </w:p>
    <w:p w:rsidR="00AB68AB" w:rsidRPr="00B003C5" w:rsidRDefault="00AB68AB" w:rsidP="00AB68AB">
      <w:pPr>
        <w:pStyle w:val="Heading3"/>
      </w:pPr>
      <w:proofErr w:type="gramStart"/>
      <w:r w:rsidRPr="00B003C5">
        <w:lastRenderedPageBreak/>
        <w:t>CAN/ULC S101-0</w:t>
      </w:r>
      <w:r>
        <w:t>7</w:t>
      </w:r>
      <w:r w:rsidRPr="00B003C5">
        <w:t xml:space="preserve"> - Standard Methods of Fire Endurance Tests of Building Construction and Materials.</w:t>
      </w:r>
      <w:proofErr w:type="gramEnd"/>
    </w:p>
    <w:p w:rsidR="00AB68AB" w:rsidRPr="00B15711" w:rsidRDefault="00AB68AB" w:rsidP="00AB68AB">
      <w:pPr>
        <w:pStyle w:val="Heading3"/>
      </w:pPr>
      <w:r w:rsidRPr="00B15711">
        <w:t>CAN/ULC S104-10 - Standard Method for Fire Tests of Door Assemblies</w:t>
      </w:r>
      <w:r>
        <w:t>.</w:t>
      </w:r>
    </w:p>
    <w:p w:rsidR="00AB68AB" w:rsidRPr="00B003C5" w:rsidRDefault="00AB68AB" w:rsidP="00AB68AB">
      <w:pPr>
        <w:pStyle w:val="Heading3"/>
      </w:pPr>
      <w:proofErr w:type="gramStart"/>
      <w:r w:rsidRPr="00B003C5">
        <w:t>ITS</w:t>
      </w:r>
      <w:proofErr w:type="gramEnd"/>
      <w:r w:rsidRPr="00B003C5">
        <w:t xml:space="preserve"> - </w:t>
      </w:r>
      <w:proofErr w:type="spellStart"/>
      <w:r w:rsidRPr="00B003C5">
        <w:t>Intertek</w:t>
      </w:r>
      <w:proofErr w:type="spellEnd"/>
      <w:r w:rsidRPr="00B003C5">
        <w:t xml:space="preserve"> Testing Services - Certification Listings.</w:t>
      </w:r>
    </w:p>
    <w:p w:rsidR="00AB68AB" w:rsidRPr="00B003C5" w:rsidRDefault="00AB68AB" w:rsidP="00AB68AB">
      <w:pPr>
        <w:pStyle w:val="Heading3"/>
      </w:pPr>
      <w:proofErr w:type="gramStart"/>
      <w:r w:rsidRPr="00B003C5">
        <w:t>NFPA 251-2006 - Standard Methods of Tests of Fire Resistance of Building Construction and Material.</w:t>
      </w:r>
      <w:proofErr w:type="gramEnd"/>
    </w:p>
    <w:p w:rsidR="00AB68AB" w:rsidRPr="00B003C5" w:rsidRDefault="00AB68AB" w:rsidP="00AB68AB">
      <w:pPr>
        <w:pStyle w:val="Heading3"/>
      </w:pPr>
      <w:proofErr w:type="gramStart"/>
      <w:r w:rsidRPr="00AB68AB">
        <w:t xml:space="preserve">NFPA 252-2012 - </w:t>
      </w:r>
      <w:r w:rsidRPr="00B003C5">
        <w:t>Standard Methods of Fire Tests of Door Assemblies.</w:t>
      </w:r>
      <w:proofErr w:type="gramEnd"/>
    </w:p>
    <w:p w:rsidR="00AB68AB" w:rsidRPr="00B003C5" w:rsidRDefault="00AB68AB" w:rsidP="00AB68AB">
      <w:pPr>
        <w:pStyle w:val="Heading3"/>
      </w:pPr>
      <w:r w:rsidRPr="00B003C5">
        <w:t>NFPA 288-20</w:t>
      </w:r>
      <w:r>
        <w:t>01</w:t>
      </w:r>
      <w:r w:rsidRPr="00B003C5">
        <w:t xml:space="preserve"> - Standard Method of Fire Tests of Floor Fire Door Assemblies Installed Horizontally in Fire Resistance Rated Floor Systems.</w:t>
      </w:r>
    </w:p>
    <w:p w:rsidR="00AB68AB" w:rsidRPr="00B003C5" w:rsidRDefault="00AB68AB" w:rsidP="00AB68AB">
      <w:pPr>
        <w:pStyle w:val="Heading3"/>
      </w:pPr>
      <w:proofErr w:type="gramStart"/>
      <w:r w:rsidRPr="00B003C5">
        <w:t>UBC 7-2-94 - Uniform Building Code Standard.</w:t>
      </w:r>
      <w:proofErr w:type="gramEnd"/>
    </w:p>
    <w:p w:rsidR="00AB68AB" w:rsidRPr="00B003C5" w:rsidRDefault="00AB68AB" w:rsidP="00AB68AB">
      <w:pPr>
        <w:pStyle w:val="Heading3"/>
      </w:pPr>
      <w:proofErr w:type="gramStart"/>
      <w:r w:rsidRPr="00B003C5">
        <w:t xml:space="preserve">UL </w:t>
      </w:r>
      <w:r w:rsidRPr="00B003C5">
        <w:noBreakHyphen/>
        <w:t xml:space="preserve"> Fire Resistance Directory.</w:t>
      </w:r>
      <w:proofErr w:type="gramEnd"/>
    </w:p>
    <w:p w:rsidR="00AB68AB" w:rsidRPr="00B003C5" w:rsidRDefault="00AB68AB" w:rsidP="00AB68AB">
      <w:pPr>
        <w:pStyle w:val="Heading3"/>
      </w:pPr>
      <w:proofErr w:type="gramStart"/>
      <w:r w:rsidRPr="00B003C5">
        <w:t>UL 10B-</w:t>
      </w:r>
      <w:r>
        <w:t>2008</w:t>
      </w:r>
      <w:r w:rsidRPr="00B003C5">
        <w:t xml:space="preserve"> - Standard for Fire Tests of Door Assemblies.</w:t>
      </w:r>
      <w:proofErr w:type="gramEnd"/>
    </w:p>
    <w:p w:rsidR="009F40EF" w:rsidRPr="009F40EF" w:rsidRDefault="009F40EF" w:rsidP="009F40EF">
      <w:pPr>
        <w:pStyle w:val="Heading2"/>
      </w:pPr>
      <w:r w:rsidRPr="009F40EF">
        <w:t>DESIGN REQUIREMENTS</w:t>
      </w:r>
    </w:p>
    <w:p w:rsidR="005D5C3E" w:rsidRPr="009F40EF" w:rsidRDefault="005D5C3E" w:rsidP="009F40EF">
      <w:pPr>
        <w:pStyle w:val="SpecNote"/>
      </w:pPr>
      <w:r w:rsidRPr="009F40EF">
        <w:t>Use this article carefully; restrict statements to identify system design requirements only.</w:t>
      </w:r>
      <w:r w:rsidR="00AB68AB">
        <w:t xml:space="preserve">  Access doors FHD3R and FHD4R are not fabricated for the optional 1400 kg/sq m (300 lb/sq ft) live load.</w:t>
      </w:r>
    </w:p>
    <w:p w:rsidR="005D5C3E" w:rsidRPr="009F40EF" w:rsidRDefault="005D5C3E" w:rsidP="009F40EF">
      <w:pPr>
        <w:pStyle w:val="Heading3"/>
      </w:pPr>
      <w:r w:rsidRPr="009F40EF">
        <w:rPr>
          <w:szCs w:val="22"/>
        </w:rPr>
        <w:t xml:space="preserve">Fabricate floor access assemblies to support live load of </w:t>
      </w:r>
      <w:r w:rsidR="00AB68AB">
        <w:rPr>
          <w:szCs w:val="22"/>
        </w:rPr>
        <w:t>[</w:t>
      </w:r>
      <w:r w:rsidRPr="009F40EF">
        <w:rPr>
          <w:szCs w:val="22"/>
        </w:rPr>
        <w:t>150 lb/sq ft</w:t>
      </w:r>
      <w:r w:rsidR="0025482B">
        <w:rPr>
          <w:szCs w:val="22"/>
        </w:rPr>
        <w:t xml:space="preserve"> (</w:t>
      </w:r>
      <w:r w:rsidR="0025482B" w:rsidRPr="009F40EF">
        <w:rPr>
          <w:szCs w:val="22"/>
        </w:rPr>
        <w:t>700 kg/sq m</w:t>
      </w:r>
      <w:r w:rsidRPr="009F40EF">
        <w:rPr>
          <w:szCs w:val="22"/>
        </w:rPr>
        <w:t>)</w:t>
      </w:r>
      <w:r w:rsidR="00AB68AB">
        <w:rPr>
          <w:szCs w:val="22"/>
        </w:rPr>
        <w:t>] [</w:t>
      </w:r>
      <w:r w:rsidR="00AB68AB">
        <w:t>300 lb/sq ft</w:t>
      </w:r>
      <w:r w:rsidR="0025482B">
        <w:t xml:space="preserve"> (1400 kg/sq m</w:t>
      </w:r>
      <w:r w:rsidR="00AB68AB">
        <w:t xml:space="preserve">)] </w:t>
      </w:r>
      <w:r w:rsidRPr="009F40EF">
        <w:rPr>
          <w:szCs w:val="22"/>
        </w:rPr>
        <w:t xml:space="preserve">with deflection not to exceed [1/180] [1/240] </w:t>
      </w:r>
      <w:r w:rsidR="00F80AF3">
        <w:rPr>
          <w:szCs w:val="22"/>
        </w:rPr>
        <w:t>[_____]</w:t>
      </w:r>
      <w:r w:rsidRPr="009F40EF">
        <w:rPr>
          <w:szCs w:val="22"/>
        </w:rPr>
        <w:t xml:space="preserve"> of span.</w:t>
      </w:r>
    </w:p>
    <w:p w:rsidR="005D5C3E" w:rsidRPr="009F40EF" w:rsidRDefault="005D5C3E" w:rsidP="009F40EF">
      <w:pPr>
        <w:pStyle w:val="Heading3"/>
      </w:pPr>
      <w:r w:rsidRPr="009F40EF">
        <w:t xml:space="preserve">Fire-Rated Floor Access Doors:  Tested and listed to ASTM E119, CAN/ULC S101, </w:t>
      </w:r>
      <w:r w:rsidR="00AB68AB" w:rsidRPr="009F40EF">
        <w:t>CAN/ULC S101</w:t>
      </w:r>
      <w:r w:rsidR="00AB68AB">
        <w:t xml:space="preserve">, </w:t>
      </w:r>
      <w:r w:rsidRPr="009F40EF">
        <w:t>NFPA 251, NFPA 252, NFPA 288, UL 10B.</w:t>
      </w:r>
    </w:p>
    <w:p w:rsidR="009B60C0" w:rsidRPr="003658E7" w:rsidRDefault="009B60C0" w:rsidP="009B60C0">
      <w:pPr>
        <w:pStyle w:val="Heading2"/>
      </w:pPr>
      <w:r w:rsidRPr="003658E7">
        <w:t>ADMINISTRATIVE REQUIREMENTS</w:t>
      </w:r>
    </w:p>
    <w:p w:rsidR="009B60C0" w:rsidRDefault="009B60C0" w:rsidP="009B60C0">
      <w:pPr>
        <w:pStyle w:val="Heading3"/>
      </w:pPr>
      <w:r>
        <w:t>Section 01 31 00:  Project management and coordination procedures.</w:t>
      </w:r>
    </w:p>
    <w:p w:rsidR="009B60C0" w:rsidRPr="009F40EF" w:rsidRDefault="009B60C0" w:rsidP="009B60C0">
      <w:pPr>
        <w:pStyle w:val="Heading3"/>
      </w:pPr>
      <w:r>
        <w:t xml:space="preserve">Coordination:  </w:t>
      </w:r>
      <w:r w:rsidRPr="009F40EF">
        <w:t>Coordinate with other work requiring access doors</w:t>
      </w:r>
      <w:r>
        <w:t xml:space="preserve"> and having a direct bearing on work of this section.</w:t>
      </w:r>
    </w:p>
    <w:p w:rsidR="009F40EF" w:rsidRPr="009F40EF" w:rsidRDefault="009F40EF" w:rsidP="009F40EF">
      <w:pPr>
        <w:pStyle w:val="Heading2"/>
      </w:pPr>
      <w:r w:rsidRPr="009F40EF">
        <w:t>SUBMITTALS FOR REVIEW</w:t>
      </w:r>
    </w:p>
    <w:p w:rsidR="005D5C3E" w:rsidRPr="009F40EF" w:rsidRDefault="005D5C3E" w:rsidP="009F40EF">
      <w:pPr>
        <w:pStyle w:val="SpecNote"/>
      </w:pPr>
      <w:r w:rsidRPr="009F40EF">
        <w:t xml:space="preserve">Do not request submittals if drawings sufficiently describe the products of this section or if proprietary specifying techniques are used.  The review of submittals increases the possibility of unintended variations to drawings, thereby increasing the </w:t>
      </w:r>
      <w:proofErr w:type="spellStart"/>
      <w:r w:rsidRPr="009F40EF">
        <w:t>Specifier's</w:t>
      </w:r>
      <w:proofErr w:type="spellEnd"/>
      <w:r w:rsidRPr="009F40EF">
        <w:t xml:space="preserve"> liability.  The following submittals are intended for review and approval or other action by the Consultant.</w:t>
      </w:r>
    </w:p>
    <w:p w:rsidR="005D5C3E" w:rsidRPr="009F40EF" w:rsidRDefault="005D5C3E" w:rsidP="009F40EF">
      <w:pPr>
        <w:pStyle w:val="Heading3"/>
      </w:pPr>
      <w:r w:rsidRPr="009F40EF">
        <w:rPr>
          <w:szCs w:val="22"/>
        </w:rPr>
        <w:t xml:space="preserve">Section </w:t>
      </w:r>
      <w:r w:rsidRPr="009F40EF">
        <w:rPr>
          <w:rStyle w:val="SecRefNum"/>
          <w:szCs w:val="22"/>
        </w:rPr>
        <w:t>01 33 00</w:t>
      </w:r>
      <w:r w:rsidRPr="009F40EF">
        <w:rPr>
          <w:szCs w:val="22"/>
        </w:rPr>
        <w:t>:  Submission procedures.</w:t>
      </w:r>
    </w:p>
    <w:p w:rsidR="005D5C3E" w:rsidRPr="009F40EF" w:rsidRDefault="005D5C3E" w:rsidP="009F40EF">
      <w:pPr>
        <w:pStyle w:val="Heading3"/>
      </w:pPr>
      <w:r w:rsidRPr="009F40EF">
        <w:t>Product Data:  Provide sizes, types, finishes, hardware, scheduled locations, and details of adjoining work.</w:t>
      </w:r>
    </w:p>
    <w:p w:rsidR="005D5C3E" w:rsidRPr="009F40EF" w:rsidRDefault="005D5C3E" w:rsidP="009F40EF">
      <w:pPr>
        <w:pStyle w:val="Heading3"/>
      </w:pPr>
      <w:r w:rsidRPr="009F40EF">
        <w:t>Shop Drawings:  Indicate exact position of all access door units.</w:t>
      </w:r>
    </w:p>
    <w:p w:rsidR="005D5C3E" w:rsidRPr="009F40EF" w:rsidRDefault="005D5C3E" w:rsidP="009F40EF">
      <w:pPr>
        <w:pStyle w:val="SpecNote"/>
      </w:pPr>
      <w:r w:rsidRPr="009F40EF">
        <w:t>Use the following paragraph for submission of physical samples for selection of finish, colour, texture, etc.</w:t>
      </w:r>
    </w:p>
    <w:p w:rsidR="005D5C3E" w:rsidRPr="009F40EF" w:rsidRDefault="005D5C3E" w:rsidP="009F40EF">
      <w:pPr>
        <w:pStyle w:val="Heading3"/>
      </w:pPr>
      <w:r w:rsidRPr="009F40EF">
        <w:rPr>
          <w:szCs w:val="22"/>
        </w:rPr>
        <w:t>Samples:  Submit [two</w:t>
      </w:r>
      <w:r w:rsidR="00AB68AB">
        <w:rPr>
          <w:szCs w:val="22"/>
        </w:rPr>
        <w:t xml:space="preserve"> (2)</w:t>
      </w:r>
      <w:r w:rsidRPr="009F40EF">
        <w:rPr>
          <w:szCs w:val="22"/>
        </w:rPr>
        <w:t xml:space="preserve">] </w:t>
      </w:r>
      <w:r w:rsidR="00F80AF3">
        <w:rPr>
          <w:szCs w:val="22"/>
        </w:rPr>
        <w:t>[_____]</w:t>
      </w:r>
      <w:r w:rsidRPr="009F40EF">
        <w:rPr>
          <w:szCs w:val="22"/>
        </w:rPr>
        <w:t xml:space="preserve"> access units of each type specified, </w:t>
      </w:r>
      <w:r w:rsidR="00F80AF3">
        <w:rPr>
          <w:szCs w:val="22"/>
        </w:rPr>
        <w:t>[_____]</w:t>
      </w:r>
      <w:r w:rsidRPr="009F40EF">
        <w:rPr>
          <w:szCs w:val="22"/>
        </w:rPr>
        <w:t xml:space="preserve"> mm (</w:t>
      </w:r>
      <w:r w:rsidR="00F80AF3">
        <w:rPr>
          <w:szCs w:val="22"/>
        </w:rPr>
        <w:t>[_____]</w:t>
      </w:r>
      <w:r w:rsidRPr="009F40EF">
        <w:rPr>
          <w:szCs w:val="22"/>
        </w:rPr>
        <w:t xml:space="preserve"> inch) in size illustrating frame configuration, anchors and </w:t>
      </w:r>
      <w:r w:rsidR="00F80AF3">
        <w:rPr>
          <w:szCs w:val="22"/>
        </w:rPr>
        <w:t>[_____]</w:t>
      </w:r>
      <w:r w:rsidRPr="009F40EF">
        <w:rPr>
          <w:szCs w:val="22"/>
        </w:rPr>
        <w:t>.</w:t>
      </w:r>
    </w:p>
    <w:p w:rsidR="009F40EF" w:rsidRPr="009F40EF" w:rsidRDefault="009F40EF" w:rsidP="009F40EF">
      <w:pPr>
        <w:pStyle w:val="Heading2"/>
      </w:pPr>
      <w:r w:rsidRPr="009F40EF">
        <w:t>SUBMITTALS FOR INFORMATION</w:t>
      </w:r>
    </w:p>
    <w:p w:rsidR="005D5C3E" w:rsidRPr="009F40EF" w:rsidRDefault="005D5C3E" w:rsidP="009F40EF">
      <w:pPr>
        <w:pStyle w:val="SpecNote"/>
      </w:pPr>
      <w:r w:rsidRPr="009F40EF">
        <w:t>The following submittals are informational; responsive action by the Consultant is not required.</w:t>
      </w:r>
    </w:p>
    <w:p w:rsidR="005D5C3E" w:rsidRPr="009F40EF" w:rsidRDefault="005D5C3E" w:rsidP="009F40EF">
      <w:pPr>
        <w:pStyle w:val="Heading3"/>
      </w:pPr>
      <w:r w:rsidRPr="009F40EF">
        <w:rPr>
          <w:szCs w:val="22"/>
        </w:rPr>
        <w:lastRenderedPageBreak/>
        <w:t xml:space="preserve">Section </w:t>
      </w:r>
      <w:r w:rsidRPr="009F40EF">
        <w:rPr>
          <w:rStyle w:val="SecRefNum"/>
          <w:szCs w:val="22"/>
        </w:rPr>
        <w:t>01 33 00</w:t>
      </w:r>
      <w:r w:rsidRPr="009F40EF">
        <w:rPr>
          <w:szCs w:val="22"/>
        </w:rPr>
        <w:t>:  Submission procedures.</w:t>
      </w:r>
    </w:p>
    <w:p w:rsidR="005D5C3E" w:rsidRPr="009F40EF" w:rsidRDefault="005D5C3E" w:rsidP="009F40EF">
      <w:pPr>
        <w:pStyle w:val="SpecNote"/>
      </w:pPr>
      <w:r w:rsidRPr="009F40EF">
        <w:t>When manufacturer's instructions for specific installation requirements are referenced in Part 3 Execution, include the following request for submittal of those instructions.  Edit the Part 3 statements to avoid conflict with manufacturer's instructions.</w:t>
      </w:r>
    </w:p>
    <w:p w:rsidR="005D5C3E" w:rsidRPr="009F40EF" w:rsidRDefault="005D5C3E" w:rsidP="009F40EF">
      <w:pPr>
        <w:pStyle w:val="Heading3"/>
      </w:pPr>
      <w:r w:rsidRPr="009F40EF">
        <w:rPr>
          <w:szCs w:val="22"/>
        </w:rPr>
        <w:t xml:space="preserve">Manufacturer's Installation Instructions:  Indicate installation requirements, rough-in dimensions and </w:t>
      </w:r>
      <w:r w:rsidR="00F80AF3">
        <w:rPr>
          <w:szCs w:val="22"/>
        </w:rPr>
        <w:t>[_____]</w:t>
      </w:r>
      <w:r w:rsidRPr="009F40EF">
        <w:rPr>
          <w:szCs w:val="22"/>
        </w:rPr>
        <w:t>.</w:t>
      </w:r>
    </w:p>
    <w:p w:rsidR="00BD389B" w:rsidRPr="006E29DC" w:rsidRDefault="00BD389B" w:rsidP="00BD389B">
      <w:pPr>
        <w:pStyle w:val="SpecNote"/>
      </w:pPr>
      <w:r w:rsidRPr="006E29DC">
        <w:t>Include the following ONLY if specifying for a LEED project.  Specify only the technical requirements necessary to achieve the credits desired for this project.</w:t>
      </w:r>
    </w:p>
    <w:p w:rsidR="00BD389B" w:rsidRPr="00377D17" w:rsidRDefault="00BD389B" w:rsidP="00BD389B">
      <w:pPr>
        <w:pStyle w:val="Heading3"/>
        <w:numPr>
          <w:ilvl w:val="2"/>
          <w:numId w:val="48"/>
        </w:numPr>
      </w:pPr>
      <w:r w:rsidRPr="00377D17">
        <w:t>Sustainable Design:</w:t>
      </w:r>
    </w:p>
    <w:p w:rsidR="00BD389B" w:rsidRPr="00377D17" w:rsidRDefault="00BD389B" w:rsidP="00BD389B">
      <w:pPr>
        <w:pStyle w:val="Heading4"/>
      </w:pPr>
      <w:r w:rsidRPr="00377D17">
        <w:t>Section 01 35 18:  LEED documentation procedures.</w:t>
      </w:r>
    </w:p>
    <w:p w:rsidR="00BD389B" w:rsidRPr="006E29DC" w:rsidRDefault="00BD389B" w:rsidP="00BD389B">
      <w:pPr>
        <w:pStyle w:val="Heading4"/>
      </w:pPr>
      <w:r w:rsidRPr="006E29DC">
        <w:t>Provide required LEED documentation for Product [regional materials] [recycled content].</w:t>
      </w:r>
    </w:p>
    <w:p w:rsidR="00BD389B" w:rsidRPr="006E29DC" w:rsidRDefault="00BD389B" w:rsidP="00BD389B">
      <w:pPr>
        <w:pStyle w:val="Heading4"/>
      </w:pPr>
      <w:r w:rsidRPr="006E29DC">
        <w:t>Manufacturer's Certificate:  Certify that Products meet or exceed [specified requirements].</w:t>
      </w:r>
    </w:p>
    <w:p w:rsidR="00AB68AB" w:rsidRDefault="00AB68AB" w:rsidP="00AB68AB">
      <w:pPr>
        <w:pStyle w:val="Heading2"/>
      </w:pPr>
      <w:bookmarkStart w:id="0" w:name="_GoBack"/>
      <w:bookmarkEnd w:id="0"/>
      <w:r w:rsidRPr="00DA5150">
        <w:t>CLOSEOUT SUBMITTALS</w:t>
      </w:r>
    </w:p>
    <w:p w:rsidR="00AB68AB" w:rsidRPr="009F40EF" w:rsidRDefault="00AB68AB" w:rsidP="00AB68AB">
      <w:pPr>
        <w:pStyle w:val="SpecNote"/>
      </w:pPr>
      <w:r w:rsidRPr="009F40EF">
        <w:t>The following submittals are for project close-out purposes.</w:t>
      </w:r>
    </w:p>
    <w:p w:rsidR="00AB68AB" w:rsidRPr="00962F3E" w:rsidRDefault="00AB68AB" w:rsidP="00AB68AB">
      <w:pPr>
        <w:pStyle w:val="Heading3"/>
      </w:pPr>
      <w:r w:rsidRPr="00962F3E">
        <w:rPr>
          <w:szCs w:val="22"/>
        </w:rPr>
        <w:t xml:space="preserve">Section </w:t>
      </w:r>
      <w:r>
        <w:rPr>
          <w:rStyle w:val="SecRefNum"/>
          <w:szCs w:val="22"/>
        </w:rPr>
        <w:t>01 78 10</w:t>
      </w:r>
      <w:r w:rsidRPr="00962F3E">
        <w:rPr>
          <w:szCs w:val="22"/>
        </w:rPr>
        <w:t>:  Submission procedures.</w:t>
      </w:r>
    </w:p>
    <w:p w:rsidR="005D5C3E" w:rsidRPr="009F40EF" w:rsidRDefault="00AB68AB" w:rsidP="009F40EF">
      <w:pPr>
        <w:pStyle w:val="Heading3"/>
      </w:pPr>
      <w:r>
        <w:t xml:space="preserve">Record Documentation:  </w:t>
      </w:r>
      <w:r w:rsidR="005D5C3E" w:rsidRPr="009F40EF">
        <w:t>Record actual locations of all access units.</w:t>
      </w:r>
    </w:p>
    <w:p w:rsidR="009F40EF" w:rsidRPr="009F40EF" w:rsidRDefault="009F40EF" w:rsidP="009F40EF">
      <w:pPr>
        <w:pStyle w:val="Heading2"/>
      </w:pPr>
      <w:r w:rsidRPr="009F40EF">
        <w:t>QUALITY ASSURANCE</w:t>
      </w:r>
    </w:p>
    <w:p w:rsidR="005D5C3E" w:rsidRPr="009F40EF" w:rsidRDefault="00AB68AB" w:rsidP="009F40EF">
      <w:pPr>
        <w:pStyle w:val="SpecNote"/>
      </w:pPr>
      <w:r w:rsidRPr="00B65E34">
        <w:t xml:space="preserve">This article includes statements that require quality applicable to the whole section.  </w:t>
      </w:r>
      <w:r w:rsidR="005D5C3E" w:rsidRPr="009F40EF">
        <w:t>Include the last sentence of the following paragraph only when the costs of acquiring the specified standards are justified.</w:t>
      </w:r>
    </w:p>
    <w:p w:rsidR="005D5C3E" w:rsidRPr="009F40EF" w:rsidRDefault="005D5C3E" w:rsidP="009F40EF">
      <w:pPr>
        <w:pStyle w:val="Heading3"/>
      </w:pPr>
      <w:r w:rsidRPr="009F40EF">
        <w:rPr>
          <w:szCs w:val="22"/>
        </w:rPr>
        <w:t xml:space="preserve">Perform Work in accordance with </w:t>
      </w:r>
      <w:r w:rsidR="00AB68AB">
        <w:rPr>
          <w:szCs w:val="22"/>
        </w:rPr>
        <w:t xml:space="preserve">[ULC Design </w:t>
      </w:r>
      <w:proofErr w:type="gramStart"/>
      <w:r w:rsidR="00AB68AB">
        <w:rPr>
          <w:szCs w:val="22"/>
        </w:rPr>
        <w:t>#</w:t>
      </w:r>
      <w:r w:rsidR="00F80AF3">
        <w:rPr>
          <w:szCs w:val="22"/>
        </w:rPr>
        <w:t>[</w:t>
      </w:r>
      <w:proofErr w:type="gramEnd"/>
      <w:r w:rsidR="00F80AF3">
        <w:rPr>
          <w:szCs w:val="22"/>
        </w:rPr>
        <w:t>_____]</w:t>
      </w:r>
      <w:r w:rsidR="00AB68AB">
        <w:rPr>
          <w:szCs w:val="22"/>
        </w:rPr>
        <w:t xml:space="preserve">] </w:t>
      </w:r>
      <w:r w:rsidRPr="009F40EF">
        <w:rPr>
          <w:szCs w:val="22"/>
        </w:rPr>
        <w:t>[UL Design #</w:t>
      </w:r>
      <w:r w:rsidR="00F80AF3">
        <w:rPr>
          <w:szCs w:val="22"/>
        </w:rPr>
        <w:t>[_____]</w:t>
      </w:r>
      <w:r w:rsidRPr="009F40EF">
        <w:rPr>
          <w:szCs w:val="22"/>
        </w:rPr>
        <w:t xml:space="preserve">] [ITS - </w:t>
      </w:r>
      <w:proofErr w:type="spellStart"/>
      <w:r w:rsidRPr="009F40EF">
        <w:rPr>
          <w:szCs w:val="22"/>
        </w:rPr>
        <w:t>Intertek</w:t>
      </w:r>
      <w:proofErr w:type="spellEnd"/>
      <w:r w:rsidRPr="009F40EF">
        <w:rPr>
          <w:szCs w:val="22"/>
        </w:rPr>
        <w:t xml:space="preserve"> Testing Services Design #</w:t>
      </w:r>
      <w:r w:rsidR="00F80AF3">
        <w:rPr>
          <w:szCs w:val="22"/>
        </w:rPr>
        <w:t>[_____]</w:t>
      </w:r>
      <w:r w:rsidRPr="009F40EF">
        <w:rPr>
          <w:szCs w:val="22"/>
        </w:rPr>
        <w:t xml:space="preserve">] </w:t>
      </w:r>
      <w:r w:rsidR="00F80AF3">
        <w:rPr>
          <w:szCs w:val="22"/>
        </w:rPr>
        <w:t>[_____]</w:t>
      </w:r>
      <w:r w:rsidRPr="009F40EF">
        <w:rPr>
          <w:szCs w:val="22"/>
        </w:rPr>
        <w:t xml:space="preserve"> requirements.  [Maintain [one </w:t>
      </w:r>
      <w:r w:rsidR="00AB68AB">
        <w:rPr>
          <w:szCs w:val="22"/>
        </w:rPr>
        <w:t xml:space="preserve">(1) </w:t>
      </w:r>
      <w:r w:rsidRPr="009F40EF">
        <w:rPr>
          <w:szCs w:val="22"/>
        </w:rPr>
        <w:t>copy] [</w:t>
      </w:r>
      <w:r w:rsidR="00F80AF3">
        <w:rPr>
          <w:szCs w:val="22"/>
        </w:rPr>
        <w:t>[_____]</w:t>
      </w:r>
      <w:r w:rsidRPr="009F40EF">
        <w:rPr>
          <w:szCs w:val="22"/>
        </w:rPr>
        <w:t xml:space="preserve"> copies] </w:t>
      </w:r>
      <w:r w:rsidR="009B60C0">
        <w:rPr>
          <w:szCs w:val="22"/>
        </w:rPr>
        <w:t xml:space="preserve">of document </w:t>
      </w:r>
      <w:r w:rsidRPr="009F40EF">
        <w:rPr>
          <w:szCs w:val="22"/>
        </w:rPr>
        <w:t>on site.]</w:t>
      </w:r>
    </w:p>
    <w:p w:rsidR="005D5C3E" w:rsidRPr="009F40EF" w:rsidRDefault="005D5C3E" w:rsidP="009F40EF">
      <w:pPr>
        <w:pStyle w:val="Heading3"/>
      </w:pPr>
      <w:r w:rsidRPr="009F40EF">
        <w:t xml:space="preserve">Provide fire rated products with </w:t>
      </w:r>
      <w:proofErr w:type="spellStart"/>
      <w:r w:rsidRPr="009F40EF">
        <w:t>Intertek</w:t>
      </w:r>
      <w:proofErr w:type="spellEnd"/>
      <w:r w:rsidRPr="009F40EF">
        <w:t>/Warnock Hersey labels.</w:t>
      </w:r>
    </w:p>
    <w:p w:rsidR="005D5C3E" w:rsidRPr="009F40EF" w:rsidRDefault="009B60C0" w:rsidP="009F40EF">
      <w:pPr>
        <w:pStyle w:val="Heading3"/>
      </w:pPr>
      <w:r>
        <w:t xml:space="preserve">Source Quality Control:  </w:t>
      </w:r>
      <w:r w:rsidR="005D5C3E" w:rsidRPr="009F40EF">
        <w:t xml:space="preserve">Provide all products specified in this Section from one </w:t>
      </w:r>
      <w:r w:rsidR="004B4F9A">
        <w:t xml:space="preserve">(1) </w:t>
      </w:r>
      <w:r w:rsidR="005D5C3E" w:rsidRPr="009F40EF">
        <w:t>manufacturer.</w:t>
      </w:r>
    </w:p>
    <w:p w:rsidR="009F40EF" w:rsidRPr="009F40EF" w:rsidRDefault="009F40EF" w:rsidP="009F40EF">
      <w:pPr>
        <w:pStyle w:val="Heading2"/>
      </w:pPr>
      <w:r w:rsidRPr="009F40EF">
        <w:t>REGULATORY REQUIREMENTS</w:t>
      </w:r>
    </w:p>
    <w:p w:rsidR="005D5C3E" w:rsidRPr="009F40EF" w:rsidRDefault="005D5C3E" w:rsidP="009F40EF">
      <w:pPr>
        <w:pStyle w:val="SpecNote"/>
      </w:pPr>
      <w:r w:rsidRPr="009F40EF">
        <w:t>Different types of access units are rated by a variety of agencies.  If proprietary specifying, edit this article to suit the appropriate testing or approving agency.</w:t>
      </w:r>
    </w:p>
    <w:p w:rsidR="005D5C3E" w:rsidRPr="009F40EF" w:rsidRDefault="005D5C3E" w:rsidP="009F40EF">
      <w:pPr>
        <w:pStyle w:val="Heading3"/>
      </w:pPr>
      <w:r w:rsidRPr="009F40EF">
        <w:rPr>
          <w:szCs w:val="22"/>
        </w:rPr>
        <w:t xml:space="preserve">Conform to [applicable] </w:t>
      </w:r>
      <w:r w:rsidR="00F80AF3">
        <w:rPr>
          <w:szCs w:val="22"/>
        </w:rPr>
        <w:t>[_____]</w:t>
      </w:r>
      <w:r w:rsidRPr="009F40EF">
        <w:rPr>
          <w:szCs w:val="22"/>
        </w:rPr>
        <w:t xml:space="preserve"> code for fire rated access doors.</w:t>
      </w:r>
    </w:p>
    <w:p w:rsidR="005D5C3E" w:rsidRPr="009F40EF" w:rsidRDefault="005D5C3E" w:rsidP="009F40EF">
      <w:pPr>
        <w:pStyle w:val="Heading3"/>
      </w:pPr>
      <w:r w:rsidRPr="009F40EF">
        <w:t xml:space="preserve">Provide certificate of compliance from [authority having jurisdiction] </w:t>
      </w:r>
      <w:r w:rsidR="00F80AF3">
        <w:t>[_____]</w:t>
      </w:r>
      <w:r w:rsidRPr="009F40EF">
        <w:t xml:space="preserve"> indicating approval of fire rated doors.</w:t>
      </w:r>
    </w:p>
    <w:p w:rsidR="009F40EF" w:rsidRPr="009F40EF" w:rsidRDefault="009F40EF" w:rsidP="009F40EF">
      <w:pPr>
        <w:pStyle w:val="Heading1"/>
      </w:pPr>
      <w:r w:rsidRPr="009F40EF">
        <w:lastRenderedPageBreak/>
        <w:t>Products</w:t>
      </w:r>
    </w:p>
    <w:p w:rsidR="009F40EF" w:rsidRPr="009F40EF" w:rsidRDefault="009F40EF" w:rsidP="009F40EF">
      <w:pPr>
        <w:pStyle w:val="Heading2"/>
      </w:pPr>
      <w:r w:rsidRPr="009F40EF">
        <w:t>MANUFACTURERS</w:t>
      </w:r>
    </w:p>
    <w:p w:rsidR="005D5C3E" w:rsidRPr="009F40EF" w:rsidRDefault="005D5C3E" w:rsidP="009F40EF">
      <w:pPr>
        <w:pStyle w:val="SpecNote"/>
      </w:pPr>
      <w:r w:rsidRPr="009F40EF">
        <w:t>In this article, list the manufa</w:t>
      </w:r>
      <w:bookmarkStart w:id="1" w:name="OLE_LINK1"/>
      <w:bookmarkStart w:id="2" w:name="OLE_LINK2"/>
      <w:bookmarkEnd w:id="1"/>
      <w:r w:rsidRPr="009F40EF">
        <w:t xml:space="preserve">cturers acceptable for this project. Edit the subsequent descriptive </w:t>
      </w:r>
      <w:bookmarkEnd w:id="2"/>
      <w:r w:rsidRPr="009F40EF">
        <w:t>specifications to identify project requirements and to eliminate any conflict with specified manufacturer's products.</w:t>
      </w:r>
    </w:p>
    <w:p w:rsidR="005D5C3E" w:rsidRPr="009F40EF" w:rsidRDefault="005D5C3E" w:rsidP="009F40EF">
      <w:pPr>
        <w:pStyle w:val="Heading3"/>
      </w:pPr>
      <w:proofErr w:type="gramStart"/>
      <w:r w:rsidRPr="009F40EF">
        <w:rPr>
          <w:szCs w:val="22"/>
        </w:rPr>
        <w:t xml:space="preserve">Van-Met </w:t>
      </w:r>
      <w:r w:rsidR="009B60C0">
        <w:rPr>
          <w:szCs w:val="22"/>
        </w:rPr>
        <w:t>[</w:t>
      </w:r>
      <w:r w:rsidRPr="009F40EF">
        <w:rPr>
          <w:szCs w:val="22"/>
        </w:rPr>
        <w:t>Series</w:t>
      </w:r>
      <w:r w:rsidR="009B60C0">
        <w:rPr>
          <w:szCs w:val="22"/>
        </w:rPr>
        <w:t xml:space="preserve">] [Model </w:t>
      </w:r>
      <w:r w:rsidR="00F80AF3">
        <w:rPr>
          <w:szCs w:val="22"/>
        </w:rPr>
        <w:t>[_____]</w:t>
      </w:r>
      <w:r w:rsidR="009B60C0">
        <w:rPr>
          <w:szCs w:val="22"/>
        </w:rPr>
        <w:t>]</w:t>
      </w:r>
      <w:r w:rsidRPr="009F40EF">
        <w:rPr>
          <w:szCs w:val="22"/>
        </w:rPr>
        <w:t xml:space="preserve">, by </w:t>
      </w:r>
      <w:proofErr w:type="spellStart"/>
      <w:r w:rsidRPr="009F40EF">
        <w:rPr>
          <w:szCs w:val="22"/>
        </w:rPr>
        <w:t>Maxam</w:t>
      </w:r>
      <w:proofErr w:type="spellEnd"/>
      <w:r w:rsidRPr="009F40EF">
        <w:rPr>
          <w:szCs w:val="22"/>
        </w:rPr>
        <w:t xml:space="preserve"> Metal Products Limited.</w:t>
      </w:r>
      <w:proofErr w:type="gramEnd"/>
    </w:p>
    <w:tbl>
      <w:tblPr>
        <w:tblW w:w="0" w:type="auto"/>
        <w:tblInd w:w="1518" w:type="dxa"/>
        <w:tblLayout w:type="fixed"/>
        <w:tblCellMar>
          <w:left w:w="78" w:type="dxa"/>
          <w:right w:w="78" w:type="dxa"/>
        </w:tblCellMar>
        <w:tblLook w:val="0000"/>
      </w:tblPr>
      <w:tblGrid>
        <w:gridCol w:w="8028"/>
      </w:tblGrid>
      <w:tr w:rsidR="005D5C3E" w:rsidRPr="00BD389B">
        <w:tc>
          <w:tcPr>
            <w:tcW w:w="8028" w:type="dxa"/>
            <w:tcBorders>
              <w:top w:val="nil"/>
              <w:left w:val="nil"/>
              <w:bottom w:val="nil"/>
              <w:right w:val="nil"/>
            </w:tcBorders>
          </w:tcPr>
          <w:p w:rsidR="005D5C3E" w:rsidRPr="009F40EF" w:rsidRDefault="005D5C3E" w:rsidP="009F40EF">
            <w:pPr>
              <w:rPr>
                <w:szCs w:val="22"/>
              </w:rPr>
            </w:pPr>
            <w:proofErr w:type="spellStart"/>
            <w:r w:rsidRPr="009F40EF">
              <w:rPr>
                <w:szCs w:val="22"/>
              </w:rPr>
              <w:t>Maxam</w:t>
            </w:r>
            <w:proofErr w:type="spellEnd"/>
            <w:r w:rsidRPr="009F40EF">
              <w:rPr>
                <w:szCs w:val="22"/>
              </w:rPr>
              <w:t xml:space="preserve"> Metal Products Limited</w:t>
            </w:r>
          </w:p>
          <w:p w:rsidR="005D5C3E" w:rsidRPr="009F40EF" w:rsidRDefault="005D5C3E" w:rsidP="009F40EF">
            <w:pPr>
              <w:rPr>
                <w:szCs w:val="22"/>
              </w:rPr>
            </w:pPr>
            <w:r w:rsidRPr="009F40EF">
              <w:rPr>
                <w:szCs w:val="22"/>
              </w:rPr>
              <w:t>Toll Free Phone:  866-446-2926</w:t>
            </w:r>
          </w:p>
          <w:p w:rsidR="005D5C3E" w:rsidRPr="009F40EF" w:rsidRDefault="005D5C3E" w:rsidP="009F40EF">
            <w:pPr>
              <w:rPr>
                <w:szCs w:val="22"/>
              </w:rPr>
            </w:pPr>
            <w:r w:rsidRPr="009F40EF">
              <w:rPr>
                <w:szCs w:val="22"/>
              </w:rPr>
              <w:t>Toll Free Fax:  866-436-2926</w:t>
            </w:r>
          </w:p>
          <w:p w:rsidR="005D5C3E" w:rsidRPr="009F40EF" w:rsidRDefault="005D5C3E" w:rsidP="009F40EF">
            <w:pPr>
              <w:rPr>
                <w:szCs w:val="22"/>
              </w:rPr>
            </w:pPr>
            <w:r w:rsidRPr="009F40EF">
              <w:rPr>
                <w:szCs w:val="22"/>
              </w:rPr>
              <w:t>Direct Phone:  604-433-4243</w:t>
            </w:r>
          </w:p>
          <w:p w:rsidR="005D5C3E" w:rsidRPr="00BD389B" w:rsidRDefault="005D5C3E" w:rsidP="009F40EF">
            <w:pPr>
              <w:rPr>
                <w:szCs w:val="22"/>
                <w:lang w:val="fr-CA"/>
              </w:rPr>
            </w:pPr>
            <w:r w:rsidRPr="00BD389B">
              <w:rPr>
                <w:szCs w:val="22"/>
                <w:lang w:val="fr-CA"/>
              </w:rPr>
              <w:t>Direct Fax</w:t>
            </w:r>
            <w:proofErr w:type="gramStart"/>
            <w:r w:rsidRPr="00BD389B">
              <w:rPr>
                <w:szCs w:val="22"/>
                <w:lang w:val="fr-CA"/>
              </w:rPr>
              <w:t>:  604</w:t>
            </w:r>
            <w:proofErr w:type="gramEnd"/>
            <w:r w:rsidRPr="00BD389B">
              <w:rPr>
                <w:szCs w:val="22"/>
                <w:lang w:val="fr-CA"/>
              </w:rPr>
              <w:t>-433-4148</w:t>
            </w:r>
          </w:p>
          <w:p w:rsidR="005D5C3E" w:rsidRPr="00BD389B" w:rsidRDefault="005D5C3E" w:rsidP="009F40EF">
            <w:pPr>
              <w:rPr>
                <w:szCs w:val="22"/>
                <w:lang w:val="fr-CA"/>
              </w:rPr>
            </w:pPr>
            <w:r w:rsidRPr="00BD389B">
              <w:rPr>
                <w:szCs w:val="22"/>
                <w:lang w:val="fr-CA"/>
              </w:rPr>
              <w:t>E-mail</w:t>
            </w:r>
            <w:proofErr w:type="gramStart"/>
            <w:r w:rsidRPr="00BD389B">
              <w:rPr>
                <w:szCs w:val="22"/>
                <w:lang w:val="fr-CA"/>
              </w:rPr>
              <w:t xml:space="preserve">:  </w:t>
            </w:r>
            <w:proofErr w:type="gramEnd"/>
            <w:r w:rsidR="00B1607C" w:rsidRPr="00B1607C">
              <w:fldChar w:fldCharType="begin"/>
            </w:r>
            <w:r w:rsidR="00B03BE9" w:rsidRPr="00BD389B">
              <w:rPr>
                <w:lang w:val="fr-CA"/>
              </w:rPr>
              <w:instrText xml:space="preserve"> HYPERLINK "mailto:info@maxammetal.com" </w:instrText>
            </w:r>
            <w:r w:rsidR="00B1607C" w:rsidRPr="00B1607C">
              <w:fldChar w:fldCharType="separate"/>
            </w:r>
            <w:r w:rsidR="00F80AF3" w:rsidRPr="00BD389B">
              <w:rPr>
                <w:rStyle w:val="Hyperlink"/>
                <w:szCs w:val="22"/>
                <w:lang w:val="fr-CA"/>
              </w:rPr>
              <w:t>info@maxammetal.com</w:t>
            </w:r>
            <w:r w:rsidR="00B1607C">
              <w:rPr>
                <w:rStyle w:val="Hyperlink"/>
                <w:szCs w:val="22"/>
              </w:rPr>
              <w:fldChar w:fldCharType="end"/>
            </w:r>
            <w:r w:rsidR="00F80AF3" w:rsidRPr="00BD389B">
              <w:rPr>
                <w:szCs w:val="22"/>
                <w:lang w:val="fr-CA"/>
              </w:rPr>
              <w:t xml:space="preserve"> </w:t>
            </w:r>
          </w:p>
          <w:p w:rsidR="005D5C3E" w:rsidRPr="00BD389B" w:rsidRDefault="005D5C3E" w:rsidP="009F40EF">
            <w:pPr>
              <w:rPr>
                <w:szCs w:val="22"/>
                <w:lang w:val="fr-CA"/>
              </w:rPr>
            </w:pPr>
            <w:r w:rsidRPr="00BD389B">
              <w:rPr>
                <w:szCs w:val="22"/>
                <w:lang w:val="fr-CA"/>
              </w:rPr>
              <w:t>Internet</w:t>
            </w:r>
            <w:proofErr w:type="gramStart"/>
            <w:r w:rsidRPr="00BD389B">
              <w:rPr>
                <w:szCs w:val="22"/>
                <w:lang w:val="fr-CA"/>
              </w:rPr>
              <w:t xml:space="preserve">:  </w:t>
            </w:r>
            <w:proofErr w:type="gramEnd"/>
            <w:r w:rsidR="00B1607C" w:rsidRPr="00B1607C">
              <w:fldChar w:fldCharType="begin"/>
            </w:r>
            <w:r w:rsidR="00B03BE9" w:rsidRPr="00BD389B">
              <w:rPr>
                <w:lang w:val="fr-CA"/>
              </w:rPr>
              <w:instrText xml:space="preserve"> HYPERLINK "http://www.maxammetal.com" </w:instrText>
            </w:r>
            <w:r w:rsidR="00B1607C" w:rsidRPr="00B1607C">
              <w:fldChar w:fldCharType="separate"/>
            </w:r>
            <w:r w:rsidR="00F80AF3" w:rsidRPr="00BD389B">
              <w:rPr>
                <w:rStyle w:val="Hyperlink"/>
                <w:szCs w:val="22"/>
                <w:lang w:val="fr-CA"/>
              </w:rPr>
              <w:t>www.maxammetal.com</w:t>
            </w:r>
            <w:r w:rsidR="00B1607C">
              <w:rPr>
                <w:rStyle w:val="Hyperlink"/>
                <w:szCs w:val="22"/>
              </w:rPr>
              <w:fldChar w:fldCharType="end"/>
            </w:r>
            <w:r w:rsidR="00F80AF3" w:rsidRPr="00BD389B">
              <w:rPr>
                <w:szCs w:val="22"/>
                <w:lang w:val="fr-CA"/>
              </w:rPr>
              <w:t xml:space="preserve"> </w:t>
            </w:r>
          </w:p>
        </w:tc>
      </w:tr>
    </w:tbl>
    <w:p w:rsidR="005D5C3E" w:rsidRPr="009F40EF" w:rsidRDefault="00F80AF3" w:rsidP="009F40EF">
      <w:pPr>
        <w:pStyle w:val="Heading3"/>
      </w:pPr>
      <w:r>
        <w:rPr>
          <w:szCs w:val="22"/>
        </w:rPr>
        <w:t>[_____]</w:t>
      </w:r>
      <w:r w:rsidR="005D5C3E" w:rsidRPr="009F40EF">
        <w:rPr>
          <w:szCs w:val="22"/>
        </w:rPr>
        <w:t>.</w:t>
      </w:r>
    </w:p>
    <w:p w:rsidR="005D5C3E" w:rsidRPr="009F40EF" w:rsidRDefault="005D5C3E" w:rsidP="009F40EF">
      <w:pPr>
        <w:pStyle w:val="Heading3"/>
      </w:pPr>
      <w:r w:rsidRPr="009F40EF">
        <w:t xml:space="preserve">Substitutions: [Refer to Section </w:t>
      </w:r>
      <w:r w:rsidRPr="009F40EF">
        <w:rPr>
          <w:rStyle w:val="SecRefNum"/>
          <w:szCs w:val="22"/>
        </w:rPr>
        <w:t>01 61 00</w:t>
      </w:r>
      <w:r w:rsidRPr="009F40EF">
        <w:t>.] [Not permitted.]</w:t>
      </w:r>
    </w:p>
    <w:p w:rsidR="009F40EF" w:rsidRPr="009F40EF" w:rsidRDefault="009F40EF" w:rsidP="009F40EF">
      <w:pPr>
        <w:pStyle w:val="Heading2"/>
      </w:pPr>
      <w:r w:rsidRPr="009F40EF">
        <w:t>MATERIALS</w:t>
      </w:r>
    </w:p>
    <w:p w:rsidR="00D57FDB" w:rsidRPr="00B003C5" w:rsidRDefault="00D57FDB" w:rsidP="00D57FDB">
      <w:pPr>
        <w:pStyle w:val="Heading3"/>
      </w:pPr>
      <w:r w:rsidRPr="00B003C5">
        <w:t xml:space="preserve">Steel:  </w:t>
      </w:r>
      <w:r>
        <w:rPr>
          <w:szCs w:val="22"/>
        </w:rPr>
        <w:t xml:space="preserve">ASTM A653/A653M, </w:t>
      </w:r>
      <w:proofErr w:type="spellStart"/>
      <w:r>
        <w:rPr>
          <w:szCs w:val="22"/>
        </w:rPr>
        <w:t>galvannealed</w:t>
      </w:r>
      <w:proofErr w:type="spellEnd"/>
      <w:r>
        <w:rPr>
          <w:szCs w:val="22"/>
        </w:rPr>
        <w:t xml:space="preserve"> coated steel,</w:t>
      </w:r>
      <w:r w:rsidRPr="00993BE3">
        <w:rPr>
          <w:szCs w:val="22"/>
        </w:rPr>
        <w:t xml:space="preserve"> </w:t>
      </w:r>
      <w:r>
        <w:rPr>
          <w:szCs w:val="22"/>
        </w:rPr>
        <w:t>A4</w:t>
      </w:r>
      <w:r w:rsidRPr="00A53317">
        <w:rPr>
          <w:szCs w:val="22"/>
        </w:rPr>
        <w:t>0</w:t>
      </w:r>
      <w:r w:rsidR="00E46024">
        <w:rPr>
          <w:szCs w:val="22"/>
        </w:rPr>
        <w:t xml:space="preserve"> (ZF120</w:t>
      </w:r>
      <w:r>
        <w:rPr>
          <w:szCs w:val="22"/>
        </w:rPr>
        <w:t>)</w:t>
      </w:r>
      <w:r w:rsidRPr="00A53317">
        <w:rPr>
          <w:szCs w:val="22"/>
        </w:rPr>
        <w:t xml:space="preserve"> </w:t>
      </w:r>
      <w:r>
        <w:rPr>
          <w:szCs w:val="22"/>
        </w:rPr>
        <w:t>coating designation</w:t>
      </w:r>
      <w:r w:rsidRPr="00B003C5">
        <w:t xml:space="preserve">, with </w:t>
      </w:r>
      <w:proofErr w:type="spellStart"/>
      <w:r w:rsidRPr="00B003C5">
        <w:t>electrostatically</w:t>
      </w:r>
      <w:proofErr w:type="spellEnd"/>
      <w:r w:rsidRPr="00B003C5">
        <w:t xml:space="preserve"> applied rust inhibitor, off-white prime finish.</w:t>
      </w:r>
    </w:p>
    <w:p w:rsidR="005D5C3E" w:rsidRPr="009F40EF" w:rsidRDefault="005D5C3E" w:rsidP="009F40EF">
      <w:pPr>
        <w:pStyle w:val="SpecNote"/>
      </w:pPr>
      <w:r w:rsidRPr="009F40EF">
        <w:t>Some components on rated Van-Met floor access doors are provided in aluminum.</w:t>
      </w:r>
    </w:p>
    <w:p w:rsidR="005D5C3E" w:rsidRPr="009F40EF" w:rsidRDefault="005D5C3E" w:rsidP="009F40EF">
      <w:pPr>
        <w:pStyle w:val="Heading3"/>
      </w:pPr>
      <w:r w:rsidRPr="009F40EF">
        <w:rPr>
          <w:szCs w:val="22"/>
        </w:rPr>
        <w:t xml:space="preserve">Aluminum:  </w:t>
      </w:r>
      <w:r w:rsidR="009B60C0">
        <w:rPr>
          <w:szCs w:val="22"/>
        </w:rPr>
        <w:t>ASTM B209 (ASTM B209</w:t>
      </w:r>
      <w:r w:rsidR="0041498E">
        <w:rPr>
          <w:szCs w:val="22"/>
        </w:rPr>
        <w:t>M</w:t>
      </w:r>
      <w:r w:rsidR="009B60C0">
        <w:rPr>
          <w:szCs w:val="22"/>
        </w:rPr>
        <w:t xml:space="preserve">), </w:t>
      </w:r>
      <w:r w:rsidRPr="009F40EF">
        <w:rPr>
          <w:szCs w:val="22"/>
        </w:rPr>
        <w:t>6061-T6 aluminum</w:t>
      </w:r>
      <w:r w:rsidR="009B60C0">
        <w:rPr>
          <w:szCs w:val="22"/>
        </w:rPr>
        <w:t xml:space="preserve"> plate</w:t>
      </w:r>
      <w:r w:rsidRPr="009F40EF">
        <w:rPr>
          <w:szCs w:val="22"/>
        </w:rPr>
        <w:t>, mill finish.</w:t>
      </w:r>
    </w:p>
    <w:p w:rsidR="005D5C3E" w:rsidRPr="009F40EF" w:rsidRDefault="005D5C3E" w:rsidP="009F40EF">
      <w:pPr>
        <w:pStyle w:val="Heading3"/>
      </w:pPr>
      <w:proofErr w:type="spellStart"/>
      <w:r w:rsidRPr="009F40EF">
        <w:t>Gasketing</w:t>
      </w:r>
      <w:proofErr w:type="spellEnd"/>
      <w:r w:rsidRPr="009F40EF">
        <w:t>: Urethane composition maximum compression set two percent (2%) at 73 degrees F</w:t>
      </w:r>
      <w:r w:rsidR="0041498E">
        <w:t xml:space="preserve"> (23 degrees C</w:t>
      </w:r>
      <w:r w:rsidR="00F80AF3">
        <w:t>)</w:t>
      </w:r>
      <w:r w:rsidRPr="009F40EF">
        <w:t>.</w:t>
      </w:r>
    </w:p>
    <w:p w:rsidR="005D5C3E" w:rsidRPr="009F40EF" w:rsidRDefault="005D5C3E" w:rsidP="009F40EF">
      <w:pPr>
        <w:pStyle w:val="Heading3"/>
      </w:pPr>
      <w:r w:rsidRPr="009F40EF">
        <w:t xml:space="preserve">Insulation:  </w:t>
      </w:r>
      <w:r w:rsidR="009B60C0" w:rsidRPr="009F40EF">
        <w:t>Fibreglass</w:t>
      </w:r>
      <w:r w:rsidRPr="009F40EF">
        <w:t>, R-4.2</w:t>
      </w:r>
      <w:r w:rsidR="0041498E">
        <w:t xml:space="preserve"> </w:t>
      </w:r>
      <w:r w:rsidRPr="009F40EF">
        <w:t>per inch</w:t>
      </w:r>
      <w:r w:rsidR="0041498E">
        <w:t xml:space="preserve"> (RSI-0.74 per 25 mm)</w:t>
      </w:r>
      <w:r w:rsidRPr="009F40EF">
        <w:t>.</w:t>
      </w:r>
    </w:p>
    <w:p w:rsidR="00856B17" w:rsidRPr="009F40EF" w:rsidRDefault="00856B17" w:rsidP="00856B17">
      <w:pPr>
        <w:pStyle w:val="SpecNote"/>
      </w:pPr>
      <w:r>
        <w:t>Repeat the following article as required if more than one unit is being specified</w:t>
      </w:r>
      <w:r w:rsidRPr="009F40EF">
        <w:t>.</w:t>
      </w:r>
    </w:p>
    <w:p w:rsidR="009F40EF" w:rsidRPr="009F40EF" w:rsidRDefault="009F40EF" w:rsidP="009F40EF">
      <w:pPr>
        <w:pStyle w:val="Heading2"/>
      </w:pPr>
      <w:r w:rsidRPr="009F40EF">
        <w:t>ACCESS UNITS</w:t>
      </w:r>
    </w:p>
    <w:p w:rsidR="005D5C3E" w:rsidRPr="00F80AF3" w:rsidRDefault="005D5C3E" w:rsidP="009F40EF">
      <w:pPr>
        <w:pStyle w:val="Heading3"/>
      </w:pPr>
      <w:bookmarkStart w:id="3" w:name="OLE_LINK3"/>
      <w:bookmarkStart w:id="4" w:name="OLE_LINK4"/>
      <w:bookmarkEnd w:id="3"/>
      <w:r w:rsidRPr="009F40EF">
        <w:rPr>
          <w:szCs w:val="22"/>
        </w:rPr>
        <w:t xml:space="preserve">Fire Rated </w:t>
      </w:r>
      <w:r w:rsidR="00D67E53">
        <w:rPr>
          <w:szCs w:val="22"/>
        </w:rPr>
        <w:t>Floor Access Door</w:t>
      </w:r>
      <w:r w:rsidRPr="009F40EF">
        <w:rPr>
          <w:szCs w:val="22"/>
        </w:rPr>
        <w:t xml:space="preserve">:  </w:t>
      </w:r>
      <w:r w:rsidR="00D67E53">
        <w:rPr>
          <w:szCs w:val="22"/>
        </w:rPr>
        <w:t>[S</w:t>
      </w:r>
      <w:r w:rsidRPr="009F40EF">
        <w:rPr>
          <w:szCs w:val="22"/>
        </w:rPr>
        <w:t>teel] [</w:t>
      </w:r>
      <w:r w:rsidR="00D67E53">
        <w:rPr>
          <w:szCs w:val="22"/>
        </w:rPr>
        <w:t>A</w:t>
      </w:r>
      <w:r w:rsidRPr="009F40EF">
        <w:rPr>
          <w:szCs w:val="22"/>
        </w:rPr>
        <w:t>luminum]</w:t>
      </w:r>
      <w:r w:rsidR="00D67E53">
        <w:rPr>
          <w:szCs w:val="22"/>
        </w:rPr>
        <w:t xml:space="preserve"> [Recessed Aluminum]</w:t>
      </w:r>
      <w:r w:rsidRPr="009F40EF">
        <w:rPr>
          <w:szCs w:val="22"/>
        </w:rPr>
        <w:t>, Warnock-Hersey listed, [1 hour fire rating, Model FHD1R] [1-1/2 hour fire rating, Model FHD1.5R] [2 hour fire rating, Model FHD2R] [3 hour fire rating, Model FHD3R] [4 hour fire rating, Model FHD4R.]</w:t>
      </w:r>
    </w:p>
    <w:p w:rsidR="00F80AF3" w:rsidRPr="009F40EF" w:rsidRDefault="00F80AF3" w:rsidP="00F80AF3">
      <w:pPr>
        <w:pStyle w:val="SpecNote"/>
      </w:pPr>
      <w:r>
        <w:t xml:space="preserve">Access doors are available in numerous standard sizes, as well as custom sizes.  Contact the </w:t>
      </w:r>
      <w:hyperlink r:id="rId7" w:history="1">
        <w:r w:rsidRPr="00F80AF3">
          <w:rPr>
            <w:rStyle w:val="Hyperlink"/>
          </w:rPr>
          <w:t>manufacturer</w:t>
        </w:r>
      </w:hyperlink>
      <w:r>
        <w:t xml:space="preserve"> for available sizes</w:t>
      </w:r>
      <w:r w:rsidRPr="009F40EF">
        <w:t>.</w:t>
      </w:r>
    </w:p>
    <w:p w:rsidR="00F80AF3" w:rsidRPr="009F40EF" w:rsidRDefault="00F80AF3" w:rsidP="00F80AF3">
      <w:pPr>
        <w:pStyle w:val="Heading4"/>
      </w:pPr>
      <w:r>
        <w:t>Size:  [_____] mm ([_____] inch).</w:t>
      </w:r>
    </w:p>
    <w:bookmarkEnd w:id="4"/>
    <w:p w:rsidR="005D5C3E" w:rsidRPr="009F40EF" w:rsidRDefault="005D5C3E" w:rsidP="009F40EF">
      <w:pPr>
        <w:pStyle w:val="SpecNote"/>
      </w:pPr>
      <w:r w:rsidRPr="009F40EF">
        <w:t xml:space="preserve">Select frame and door material appropriate </w:t>
      </w:r>
      <w:r w:rsidR="00F80AF3">
        <w:t xml:space="preserve">to the </w:t>
      </w:r>
      <w:r w:rsidRPr="009F40EF">
        <w:t>door models required; refer to manufacturer's literature.</w:t>
      </w:r>
    </w:p>
    <w:p w:rsidR="005D5C3E" w:rsidRPr="009F40EF" w:rsidRDefault="005D5C3E" w:rsidP="009F40EF">
      <w:pPr>
        <w:pStyle w:val="Heading4"/>
      </w:pPr>
      <w:r w:rsidRPr="009F40EF">
        <w:rPr>
          <w:szCs w:val="22"/>
        </w:rPr>
        <w:t xml:space="preserve">Frame:  </w:t>
      </w:r>
      <w:proofErr w:type="spellStart"/>
      <w:r w:rsidRPr="009F40EF">
        <w:rPr>
          <w:szCs w:val="22"/>
        </w:rPr>
        <w:t>Galvan</w:t>
      </w:r>
      <w:r w:rsidR="00D57FDB">
        <w:rPr>
          <w:szCs w:val="22"/>
        </w:rPr>
        <w:t>nealed</w:t>
      </w:r>
      <w:proofErr w:type="spellEnd"/>
      <w:r w:rsidRPr="009F40EF">
        <w:rPr>
          <w:szCs w:val="22"/>
        </w:rPr>
        <w:t xml:space="preserve"> steel, [12 gauge</w:t>
      </w:r>
      <w:r w:rsidR="00963CE2">
        <w:rPr>
          <w:szCs w:val="22"/>
        </w:rPr>
        <w:t xml:space="preserve"> (</w:t>
      </w:r>
      <w:r w:rsidR="00963CE2">
        <w:t>2.75</w:t>
      </w:r>
      <w:r w:rsidR="00963CE2" w:rsidRPr="009F40EF">
        <w:rPr>
          <w:szCs w:val="22"/>
        </w:rPr>
        <w:t xml:space="preserve"> mm</w:t>
      </w:r>
      <w:r w:rsidRPr="009F40EF">
        <w:rPr>
          <w:szCs w:val="22"/>
        </w:rPr>
        <w:t>)] [14 gauge</w:t>
      </w:r>
      <w:r w:rsidR="00963CE2">
        <w:rPr>
          <w:szCs w:val="22"/>
        </w:rPr>
        <w:t xml:space="preserve"> (</w:t>
      </w:r>
      <w:r w:rsidR="00963CE2" w:rsidRPr="009F40EF">
        <w:rPr>
          <w:szCs w:val="22"/>
        </w:rPr>
        <w:t>2.0 mm</w:t>
      </w:r>
      <w:r w:rsidRPr="009F40EF">
        <w:rPr>
          <w:szCs w:val="22"/>
        </w:rPr>
        <w:t xml:space="preserve">)] thick, </w:t>
      </w:r>
      <w:proofErr w:type="spellStart"/>
      <w:r w:rsidRPr="009F40EF">
        <w:rPr>
          <w:szCs w:val="22"/>
        </w:rPr>
        <w:t>gasketted</w:t>
      </w:r>
      <w:proofErr w:type="spellEnd"/>
      <w:r w:rsidRPr="009F40EF">
        <w:rPr>
          <w:szCs w:val="22"/>
        </w:rPr>
        <w:t xml:space="preserve"> on four</w:t>
      </w:r>
      <w:r w:rsidR="009B60C0">
        <w:rPr>
          <w:szCs w:val="22"/>
        </w:rPr>
        <w:t xml:space="preserve"> (4)</w:t>
      </w:r>
      <w:r w:rsidRPr="009F40EF">
        <w:rPr>
          <w:szCs w:val="22"/>
        </w:rPr>
        <w:t xml:space="preserve"> sides.</w:t>
      </w:r>
    </w:p>
    <w:p w:rsidR="005D5C3E" w:rsidRPr="009F40EF" w:rsidRDefault="005D5C3E" w:rsidP="009F40EF">
      <w:pPr>
        <w:pStyle w:val="Heading4"/>
      </w:pPr>
      <w:r w:rsidRPr="009F40EF">
        <w:t>Doors:  [</w:t>
      </w:r>
      <w:proofErr w:type="spellStart"/>
      <w:r w:rsidRPr="009F40EF">
        <w:t>Galvan</w:t>
      </w:r>
      <w:r w:rsidR="00D57FDB">
        <w:t>neal</w:t>
      </w:r>
      <w:r w:rsidRPr="009F40EF">
        <w:t>ed</w:t>
      </w:r>
      <w:proofErr w:type="spellEnd"/>
      <w:r w:rsidRPr="009F40EF">
        <w:t xml:space="preserve"> steel, checker plate surface, 3/16 inch</w:t>
      </w:r>
      <w:r w:rsidR="00963CE2">
        <w:t xml:space="preserve"> (</w:t>
      </w:r>
      <w:r w:rsidR="00963CE2" w:rsidRPr="009F40EF">
        <w:t>5 mm</w:t>
      </w:r>
      <w:r w:rsidRPr="009F40EF">
        <w:t xml:space="preserve">) thick.] </w:t>
      </w:r>
      <w:proofErr w:type="gramStart"/>
      <w:r w:rsidRPr="009F40EF">
        <w:t>[Aluminum, [checker plate] [smooth] surface, 1/4 inch</w:t>
      </w:r>
      <w:r w:rsidR="00963CE2">
        <w:t xml:space="preserve"> (6 mm</w:t>
      </w:r>
      <w:r w:rsidRPr="009F40EF">
        <w:t>) thick.]</w:t>
      </w:r>
      <w:proofErr w:type="gramEnd"/>
      <w:r w:rsidRPr="009F40EF">
        <w:t xml:space="preserve">  Provide </w:t>
      </w:r>
      <w:r w:rsidR="00D67E53">
        <w:t>[</w:t>
      </w:r>
      <w:r w:rsidRPr="009F40EF">
        <w:t>handles</w:t>
      </w:r>
      <w:r w:rsidR="00D67E53">
        <w:t>]</w:t>
      </w:r>
      <w:r w:rsidRPr="009F40EF">
        <w:t xml:space="preserve"> on underside.</w:t>
      </w:r>
    </w:p>
    <w:p w:rsidR="00D67E53" w:rsidRDefault="00D67E53" w:rsidP="00D67E53">
      <w:pPr>
        <w:pStyle w:val="SpecNote"/>
      </w:pPr>
      <w:r w:rsidRPr="009F40EF">
        <w:t>Provide large doors with continuous zinc-plated steel hinge with brass pin</w:t>
      </w:r>
      <w:r>
        <w:t>.</w:t>
      </w:r>
    </w:p>
    <w:p w:rsidR="005D5C3E" w:rsidRPr="009F40EF" w:rsidRDefault="005D5C3E" w:rsidP="009F40EF">
      <w:pPr>
        <w:pStyle w:val="Heading4"/>
      </w:pPr>
      <w:r w:rsidRPr="009F40EF">
        <w:lastRenderedPageBreak/>
        <w:t xml:space="preserve">Hinges:  Continuous </w:t>
      </w:r>
      <w:r w:rsidR="00D67E53">
        <w:t>[</w:t>
      </w:r>
      <w:r w:rsidRPr="009F40EF">
        <w:t>stainless steel</w:t>
      </w:r>
      <w:r w:rsidR="00D67E53">
        <w:t>] [zinc plated steel with brass pin]</w:t>
      </w:r>
      <w:r w:rsidRPr="009F40EF">
        <w:t xml:space="preserve"> hinges</w:t>
      </w:r>
      <w:r w:rsidR="00D67E53">
        <w:t>.</w:t>
      </w:r>
    </w:p>
    <w:p w:rsidR="005D5C3E" w:rsidRPr="009F40EF" w:rsidRDefault="005D5C3E" w:rsidP="009F40EF">
      <w:pPr>
        <w:pStyle w:val="Heading4"/>
      </w:pPr>
      <w:r w:rsidRPr="009F40EF">
        <w:t>Panel Operator:  Type 316 stainless steel nitrogen cylinder.</w:t>
      </w:r>
    </w:p>
    <w:p w:rsidR="005D5C3E" w:rsidRPr="009F40EF" w:rsidRDefault="005D5C3E" w:rsidP="009F40EF">
      <w:pPr>
        <w:pStyle w:val="Heading4"/>
      </w:pPr>
      <w:r w:rsidRPr="009F40EF">
        <w:t>Insulation:  High temperature material.</w:t>
      </w:r>
    </w:p>
    <w:p w:rsidR="005D5C3E" w:rsidRPr="009F40EF" w:rsidRDefault="005D5C3E" w:rsidP="009F40EF">
      <w:pPr>
        <w:pStyle w:val="Heading3"/>
      </w:pPr>
      <w:r w:rsidRPr="009F40EF">
        <w:t>Hardware:</w:t>
      </w:r>
    </w:p>
    <w:p w:rsidR="005D5C3E" w:rsidRPr="009F40EF" w:rsidRDefault="005D5C3E" w:rsidP="009F40EF">
      <w:pPr>
        <w:pStyle w:val="Heading4"/>
      </w:pPr>
      <w:r w:rsidRPr="009F40EF">
        <w:rPr>
          <w:szCs w:val="22"/>
        </w:rPr>
        <w:t>Lift Assist:  Counterbalanced door.</w:t>
      </w:r>
    </w:p>
    <w:p w:rsidR="005D5C3E" w:rsidRPr="009F40EF" w:rsidRDefault="005D5C3E" w:rsidP="009F40EF">
      <w:pPr>
        <w:pStyle w:val="Heading4"/>
      </w:pPr>
      <w:r w:rsidRPr="009F40EF">
        <w:t>Hold Open Arm:  Automatically lock door in 90 degree (open) position.</w:t>
      </w:r>
    </w:p>
    <w:p w:rsidR="00D67E53" w:rsidRDefault="00D67E53" w:rsidP="00D67E53">
      <w:pPr>
        <w:pStyle w:val="SpecNote"/>
      </w:pPr>
      <w:r>
        <w:t xml:space="preserve">There are numerous latch/lock combination options available.  Refer to </w:t>
      </w:r>
      <w:hyperlink r:id="rId8" w:history="1">
        <w:r w:rsidRPr="00F80AF3">
          <w:rPr>
            <w:rStyle w:val="Hyperlink"/>
          </w:rPr>
          <w:t>manufacturer's literature</w:t>
        </w:r>
      </w:hyperlink>
      <w:r>
        <w:t>.</w:t>
      </w:r>
    </w:p>
    <w:p w:rsidR="005D5C3E" w:rsidRPr="009F40EF" w:rsidRDefault="005D5C3E" w:rsidP="009F40EF">
      <w:pPr>
        <w:pStyle w:val="Heading4"/>
      </w:pPr>
      <w:r w:rsidRPr="009F40EF">
        <w:t>Latch:  Type 316 stainless steel slam latch, with removable cover plug operable from inside by spoon handle, and outside by removable tool.  [Provide recessed turn handle operator</w:t>
      </w:r>
      <w:r w:rsidR="00D67E53">
        <w:t xml:space="preserve"> topside</w:t>
      </w:r>
      <w:r w:rsidRPr="009F40EF">
        <w:t>.]</w:t>
      </w:r>
    </w:p>
    <w:p w:rsidR="005D5C3E" w:rsidRDefault="005D5C3E" w:rsidP="009F40EF">
      <w:pPr>
        <w:pStyle w:val="Heading4"/>
      </w:pPr>
      <w:r w:rsidRPr="009F40EF">
        <w:t xml:space="preserve">Lock:  [Screw driver slot for quarter turn cam lock] [Removable wrench lift handle] </w:t>
      </w:r>
      <w:r w:rsidR="00F80AF3">
        <w:t>[_____]</w:t>
      </w:r>
      <w:r w:rsidRPr="009F40EF">
        <w:t>.</w:t>
      </w:r>
    </w:p>
    <w:p w:rsidR="00856B17" w:rsidRPr="009F40EF" w:rsidRDefault="00856B17" w:rsidP="00856B17">
      <w:pPr>
        <w:pStyle w:val="Heading2"/>
      </w:pPr>
      <w:r>
        <w:t>FABRICATION</w:t>
      </w:r>
    </w:p>
    <w:p w:rsidR="00D67E53" w:rsidRPr="009F40EF" w:rsidRDefault="00D67E53" w:rsidP="00D67E53">
      <w:pPr>
        <w:pStyle w:val="Heading3"/>
      </w:pPr>
      <w:r w:rsidRPr="009F40EF">
        <w:rPr>
          <w:szCs w:val="22"/>
        </w:rPr>
        <w:t>Weld, fill, and grind joints to assure flush and square unit.</w:t>
      </w:r>
    </w:p>
    <w:p w:rsidR="009F40EF" w:rsidRPr="009F40EF" w:rsidRDefault="009F40EF" w:rsidP="009F40EF">
      <w:pPr>
        <w:pStyle w:val="Heading2"/>
      </w:pPr>
      <w:r w:rsidRPr="009F40EF">
        <w:t>FINISHES</w:t>
      </w:r>
    </w:p>
    <w:p w:rsidR="005D5C3E" w:rsidRPr="009F40EF" w:rsidRDefault="005D5C3E" w:rsidP="009F40EF">
      <w:pPr>
        <w:pStyle w:val="SpecNote"/>
      </w:pPr>
      <w:r w:rsidRPr="009F40EF">
        <w:t>Include the first paragraph if steel access doors are required.  Aluminum doors, particularly recessed doors</w:t>
      </w:r>
      <w:r w:rsidR="00F80AF3" w:rsidRPr="009F40EF">
        <w:t>, are</w:t>
      </w:r>
      <w:r w:rsidRPr="009F40EF">
        <w:t xml:space="preserve"> normally provided with mill finish.</w:t>
      </w:r>
    </w:p>
    <w:p w:rsidR="00D57FDB" w:rsidRPr="009F40EF" w:rsidRDefault="00D57FDB" w:rsidP="00D57FDB">
      <w:pPr>
        <w:pStyle w:val="Heading3"/>
        <w:numPr>
          <w:ilvl w:val="2"/>
          <w:numId w:val="48"/>
        </w:numPr>
      </w:pPr>
      <w:r w:rsidRPr="00E453FB">
        <w:rPr>
          <w:szCs w:val="22"/>
        </w:rPr>
        <w:t xml:space="preserve">Steel Finish:  </w:t>
      </w:r>
      <w:proofErr w:type="spellStart"/>
      <w:r w:rsidR="00E46024">
        <w:rPr>
          <w:szCs w:val="22"/>
        </w:rPr>
        <w:t>Galvannealed</w:t>
      </w:r>
      <w:proofErr w:type="spellEnd"/>
      <w:r w:rsidR="00E46024">
        <w:rPr>
          <w:szCs w:val="22"/>
        </w:rPr>
        <w:t xml:space="preserve"> coated finish with</w:t>
      </w:r>
      <w:r>
        <w:t xml:space="preserve"> applied grey primer.</w:t>
      </w:r>
    </w:p>
    <w:p w:rsidR="005D5C3E" w:rsidRPr="009F40EF" w:rsidRDefault="005D5C3E" w:rsidP="009F40EF">
      <w:pPr>
        <w:pStyle w:val="Heading3"/>
      </w:pPr>
      <w:r w:rsidRPr="009F40EF">
        <w:t xml:space="preserve">Aluminum Finish:  [Mill] </w:t>
      </w:r>
      <w:r w:rsidR="00F80AF3">
        <w:t>[_____]</w:t>
      </w:r>
      <w:r w:rsidRPr="009F40EF">
        <w:t xml:space="preserve"> finish.</w:t>
      </w:r>
    </w:p>
    <w:p w:rsidR="009F40EF" w:rsidRPr="009F40EF" w:rsidRDefault="009F40EF" w:rsidP="009F40EF">
      <w:pPr>
        <w:pStyle w:val="Heading1"/>
      </w:pPr>
      <w:r w:rsidRPr="009F40EF">
        <w:t>Execution</w:t>
      </w:r>
    </w:p>
    <w:p w:rsidR="009F40EF" w:rsidRPr="009F40EF" w:rsidRDefault="009F40EF" w:rsidP="009F40EF">
      <w:pPr>
        <w:pStyle w:val="Heading2"/>
      </w:pPr>
      <w:r w:rsidRPr="009F40EF">
        <w:t>EXAMINATION</w:t>
      </w:r>
    </w:p>
    <w:p w:rsidR="005D5C3E" w:rsidRPr="009F40EF" w:rsidRDefault="005D5C3E" w:rsidP="009F40EF">
      <w:pPr>
        <w:pStyle w:val="Heading3"/>
      </w:pPr>
      <w:r w:rsidRPr="009F40EF">
        <w:rPr>
          <w:szCs w:val="22"/>
        </w:rPr>
        <w:t xml:space="preserve">Section </w:t>
      </w:r>
      <w:r w:rsidRPr="009F40EF">
        <w:rPr>
          <w:rStyle w:val="SecRefNum"/>
          <w:szCs w:val="22"/>
        </w:rPr>
        <w:t>01 73 03</w:t>
      </w:r>
      <w:r w:rsidRPr="009F40EF">
        <w:rPr>
          <w:szCs w:val="22"/>
        </w:rPr>
        <w:t>:  Verification of existing conditions before starting work.</w:t>
      </w:r>
    </w:p>
    <w:p w:rsidR="005D5C3E" w:rsidRPr="009F40EF" w:rsidRDefault="005D5C3E" w:rsidP="009F40EF">
      <w:pPr>
        <w:pStyle w:val="Heading3"/>
      </w:pPr>
      <w:r w:rsidRPr="009F40EF">
        <w:t>Verify that rough openings for door and frame are correctly sized and located.</w:t>
      </w:r>
    </w:p>
    <w:p w:rsidR="009F40EF" w:rsidRPr="009F40EF" w:rsidRDefault="009F40EF" w:rsidP="009F40EF">
      <w:pPr>
        <w:pStyle w:val="Heading2"/>
      </w:pPr>
      <w:r w:rsidRPr="009F40EF">
        <w:t>INSTALLATION</w:t>
      </w:r>
    </w:p>
    <w:p w:rsidR="005D5C3E" w:rsidRPr="009F40EF" w:rsidRDefault="005D5C3E" w:rsidP="009F40EF">
      <w:pPr>
        <w:pStyle w:val="Heading3"/>
      </w:pPr>
      <w:r w:rsidRPr="009F40EF">
        <w:rPr>
          <w:szCs w:val="22"/>
        </w:rPr>
        <w:t>Install units in accordance with manufacturer's instructions.</w:t>
      </w:r>
    </w:p>
    <w:p w:rsidR="005D5C3E" w:rsidRPr="009F40EF" w:rsidRDefault="005D5C3E" w:rsidP="009F40EF">
      <w:pPr>
        <w:pStyle w:val="Heading3"/>
      </w:pPr>
      <w:r w:rsidRPr="009F40EF">
        <w:t>Install frames plumb and level in opening.  Secure rigidly in place.</w:t>
      </w:r>
    </w:p>
    <w:p w:rsidR="005D5C3E" w:rsidRPr="009F40EF" w:rsidRDefault="005D5C3E" w:rsidP="009F40EF">
      <w:pPr>
        <w:pStyle w:val="Heading3"/>
      </w:pPr>
      <w:proofErr w:type="gramStart"/>
      <w:r w:rsidRPr="009F40EF">
        <w:t>Position unit to provide convenient access to concealed work requiring access.</w:t>
      </w:r>
      <w:proofErr w:type="gramEnd"/>
    </w:p>
    <w:p w:rsidR="009F40EF" w:rsidRPr="009F40EF" w:rsidRDefault="009F40EF" w:rsidP="009F40EF">
      <w:pPr>
        <w:pStyle w:val="Heading2"/>
      </w:pPr>
      <w:r w:rsidRPr="009F40EF">
        <w:t>SCHEDULE</w:t>
      </w:r>
    </w:p>
    <w:p w:rsidR="005D5C3E" w:rsidRPr="009F40EF" w:rsidRDefault="005D5C3E" w:rsidP="009F40EF">
      <w:pPr>
        <w:pStyle w:val="SpecNote"/>
      </w:pPr>
      <w:r w:rsidRPr="009F40EF">
        <w:t>Provide a schedule to list typical or specific locations, sizes, types, fire rating, and finishes of access units.  Be careful in identifying locations and quantities, and in coordinating with mechanical and electrical work.  The following is a "sample" indicating what a project schedule may look like.</w:t>
      </w:r>
    </w:p>
    <w:p w:rsidR="005D5C3E" w:rsidRPr="009F40EF" w:rsidRDefault="005D5C3E" w:rsidP="009F40EF">
      <w:pPr>
        <w:pStyle w:val="Heading3"/>
      </w:pPr>
      <w:r w:rsidRPr="009F40EF">
        <w:rPr>
          <w:szCs w:val="22"/>
        </w:rPr>
        <w:t>Typical Floor Type:  Inset for 1/8 inch</w:t>
      </w:r>
      <w:r w:rsidR="00963CE2">
        <w:rPr>
          <w:szCs w:val="22"/>
        </w:rPr>
        <w:t xml:space="preserve"> (</w:t>
      </w:r>
      <w:r w:rsidR="00963CE2" w:rsidRPr="009F40EF">
        <w:rPr>
          <w:szCs w:val="22"/>
        </w:rPr>
        <w:t>3 mm</w:t>
      </w:r>
      <w:r w:rsidRPr="009F40EF">
        <w:rPr>
          <w:szCs w:val="22"/>
        </w:rPr>
        <w:t>) thick resilient tile finish, 12 x 12 inch</w:t>
      </w:r>
      <w:r w:rsidR="00963CE2">
        <w:rPr>
          <w:szCs w:val="22"/>
        </w:rPr>
        <w:t xml:space="preserve"> (</w:t>
      </w:r>
      <w:r w:rsidR="00963CE2" w:rsidRPr="009F40EF">
        <w:rPr>
          <w:szCs w:val="22"/>
        </w:rPr>
        <w:t>300 x 300 mm</w:t>
      </w:r>
      <w:r w:rsidRPr="009F40EF">
        <w:rPr>
          <w:szCs w:val="22"/>
        </w:rPr>
        <w:t>) size, screwdriver slot lock.</w:t>
      </w:r>
    </w:p>
    <w:p w:rsidR="005D5C3E" w:rsidRPr="009F40EF" w:rsidRDefault="005D5C3E" w:rsidP="009F40EF">
      <w:pPr>
        <w:pStyle w:val="EndOfSection"/>
      </w:pPr>
      <w:r w:rsidRPr="009F40EF">
        <w:t>END OF SECTION</w:t>
      </w:r>
    </w:p>
    <w:sectPr w:rsidR="005D5C3E" w:rsidRPr="009F40EF" w:rsidSect="00A16DB9">
      <w:headerReference w:type="default" r:id="rId9"/>
      <w:headerReference w:type="first" r:id="rId10"/>
      <w:type w:val="continuous"/>
      <w:pgSz w:w="12240" w:h="15840"/>
      <w:pgMar w:top="1440" w:right="1440" w:bottom="720" w:left="1440" w:header="720" w:footer="14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A8" w:rsidRDefault="00923CA8">
      <w:r>
        <w:separator/>
      </w:r>
    </w:p>
  </w:endnote>
  <w:endnote w:type="continuationSeparator" w:id="0">
    <w:p w:rsidR="00923CA8" w:rsidRDefault="0092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A8" w:rsidRDefault="00923CA8">
      <w:r>
        <w:separator/>
      </w:r>
    </w:p>
  </w:footnote>
  <w:footnote w:type="continuationSeparator" w:id="0">
    <w:p w:rsidR="00923CA8" w:rsidRDefault="00923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B9" w:rsidRPr="009F40EF" w:rsidRDefault="00A16DB9" w:rsidP="00A16DB9">
    <w:pPr>
      <w:pStyle w:val="Header"/>
    </w:pPr>
    <w:proofErr w:type="spellStart"/>
    <w:r w:rsidRPr="009F40EF">
      <w:t>Maxam</w:t>
    </w:r>
    <w:proofErr w:type="spellEnd"/>
    <w:r w:rsidRPr="009F40EF">
      <w:t xml:space="preserve"> VANMET Fire-Rated Floor Access Doors</w:t>
    </w:r>
    <w:r w:rsidRPr="009F40EF">
      <w:tab/>
      <w:t>Section 08 31 14</w:t>
    </w:r>
  </w:p>
  <w:p w:rsidR="00A16DB9" w:rsidRPr="009F40EF" w:rsidRDefault="00A16DB9" w:rsidP="00A16DB9">
    <w:pPr>
      <w:pStyle w:val="Header"/>
    </w:pPr>
    <w:r>
      <w:t>2012-10-09 (revised)</w:t>
    </w:r>
    <w:r w:rsidRPr="009F40EF">
      <w:tab/>
      <w:t>FIRE-RATED FLOOR ACCESS DOORS AND FRAMES</w:t>
    </w:r>
  </w:p>
  <w:p w:rsidR="00A16DB9" w:rsidRPr="009F40EF" w:rsidRDefault="00A16DB9" w:rsidP="00A16DB9">
    <w:pPr>
      <w:pStyle w:val="Header"/>
    </w:pPr>
    <w:r w:rsidRPr="009F40EF">
      <w:t>Digicon Information Inc.</w:t>
    </w:r>
    <w:r w:rsidRPr="009F40EF">
      <w:tab/>
      <w:t xml:space="preserve">Page </w:t>
    </w:r>
    <w:r w:rsidRPr="009F40EF">
      <w:pgNum/>
    </w:r>
  </w:p>
  <w:p w:rsidR="00A16DB9" w:rsidRPr="00A16DB9" w:rsidRDefault="00A16DB9" w:rsidP="00A16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3E" w:rsidRPr="009F40EF" w:rsidRDefault="005D5C3E" w:rsidP="009F40EF">
    <w:pPr>
      <w:pStyle w:val="Header"/>
    </w:pPr>
    <w:proofErr w:type="spellStart"/>
    <w:r w:rsidRPr="009F40EF">
      <w:t>Maxam</w:t>
    </w:r>
    <w:proofErr w:type="spellEnd"/>
    <w:r w:rsidRPr="009F40EF">
      <w:t xml:space="preserve"> VANMET Fire-Rated Floor Access Doors</w:t>
    </w:r>
    <w:r w:rsidRPr="009F40EF">
      <w:tab/>
      <w:t>Section 08 31 14</w:t>
    </w:r>
  </w:p>
  <w:p w:rsidR="005D5C3E" w:rsidRPr="009F40EF" w:rsidRDefault="00A16DB9" w:rsidP="009F40EF">
    <w:pPr>
      <w:pStyle w:val="Header"/>
    </w:pPr>
    <w:r>
      <w:t>2012-10-09 (revised)</w:t>
    </w:r>
    <w:r w:rsidR="005D5C3E" w:rsidRPr="009F40EF">
      <w:tab/>
      <w:t>FIRE-RATED FLOOR ACCESS DOORS AND FRAMES</w:t>
    </w:r>
  </w:p>
  <w:p w:rsidR="005D5C3E" w:rsidRPr="009F40EF" w:rsidRDefault="005D5C3E" w:rsidP="009F40EF">
    <w:pPr>
      <w:pStyle w:val="Header"/>
    </w:pPr>
    <w:r w:rsidRPr="009F40EF">
      <w:t>Digicon Information Inc.</w:t>
    </w:r>
    <w:r w:rsidRPr="009F40EF">
      <w:tab/>
      <w:t xml:space="preserve">Page </w:t>
    </w:r>
    <w:r w:rsidRPr="009F40EF">
      <w:pgNum/>
    </w:r>
  </w:p>
  <w:p w:rsidR="005D5C3E" w:rsidRPr="009F40EF" w:rsidRDefault="005D5C3E" w:rsidP="009F4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2A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
    <w:nsid w:val="0428235E"/>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
    <w:nsid w:val="0A8E27B3"/>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
    <w:nsid w:val="0BEA4B4E"/>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
    <w:nsid w:val="0F601565"/>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5">
    <w:nsid w:val="0FA8452F"/>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6">
    <w:nsid w:val="13B06BCE"/>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7">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1D4790"/>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9">
    <w:nsid w:val="18D54C34"/>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6C761D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2">
    <w:nsid w:val="2B970459"/>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3">
    <w:nsid w:val="2D4741E7"/>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4">
    <w:nsid w:val="2E6811AD"/>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5">
    <w:nsid w:val="30823425"/>
    <w:multiLevelType w:val="multilevel"/>
    <w:tmpl w:val="C674F68E"/>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16">
    <w:nsid w:val="326F0AC2"/>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7">
    <w:nsid w:val="347C413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8">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DDB44B4"/>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0">
    <w:nsid w:val="40262527"/>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1">
    <w:nsid w:val="43084349"/>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2">
    <w:nsid w:val="4721093E"/>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3">
    <w:nsid w:val="497D7EE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4">
    <w:nsid w:val="4A253BE0"/>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5">
    <w:nsid w:val="4A40433F"/>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6">
    <w:nsid w:val="4CFE6605"/>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7">
    <w:nsid w:val="51A2783D"/>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8">
    <w:nsid w:val="591F42D7"/>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9">
    <w:nsid w:val="5DD61B9C"/>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EC5763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2">
    <w:nsid w:val="5FE63993"/>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3">
    <w:nsid w:val="604F0818"/>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4">
    <w:nsid w:val="62291893"/>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5">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E8119C"/>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7">
    <w:nsid w:val="676018E8"/>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8">
    <w:nsid w:val="6C5F3E39"/>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9">
    <w:nsid w:val="757962F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0">
    <w:nsid w:val="7712394E"/>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1">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D9471D3"/>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3">
    <w:nsid w:val="7E27665C"/>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4">
    <w:nsid w:val="7ED459AC"/>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num w:numId="1">
    <w:abstractNumId w:val="44"/>
  </w:num>
  <w:num w:numId="2">
    <w:abstractNumId w:val="22"/>
  </w:num>
  <w:num w:numId="3">
    <w:abstractNumId w:val="0"/>
  </w:num>
  <w:num w:numId="4">
    <w:abstractNumId w:val="4"/>
  </w:num>
  <w:num w:numId="5">
    <w:abstractNumId w:val="2"/>
  </w:num>
  <w:num w:numId="6">
    <w:abstractNumId w:val="34"/>
  </w:num>
  <w:num w:numId="7">
    <w:abstractNumId w:val="28"/>
  </w:num>
  <w:num w:numId="8">
    <w:abstractNumId w:val="13"/>
  </w:num>
  <w:num w:numId="9">
    <w:abstractNumId w:val="37"/>
  </w:num>
  <w:num w:numId="10">
    <w:abstractNumId w:val="29"/>
  </w:num>
  <w:num w:numId="11">
    <w:abstractNumId w:val="1"/>
  </w:num>
  <w:num w:numId="12">
    <w:abstractNumId w:val="36"/>
  </w:num>
  <w:num w:numId="13">
    <w:abstractNumId w:val="25"/>
  </w:num>
  <w:num w:numId="14">
    <w:abstractNumId w:val="40"/>
  </w:num>
  <w:num w:numId="15">
    <w:abstractNumId w:val="5"/>
  </w:num>
  <w:num w:numId="16">
    <w:abstractNumId w:val="19"/>
  </w:num>
  <w:num w:numId="17">
    <w:abstractNumId w:val="43"/>
  </w:num>
  <w:num w:numId="18">
    <w:abstractNumId w:val="32"/>
  </w:num>
  <w:num w:numId="19">
    <w:abstractNumId w:val="8"/>
  </w:num>
  <w:num w:numId="20">
    <w:abstractNumId w:val="11"/>
  </w:num>
  <w:num w:numId="21">
    <w:abstractNumId w:val="17"/>
  </w:num>
  <w:num w:numId="22">
    <w:abstractNumId w:val="21"/>
  </w:num>
  <w:num w:numId="23">
    <w:abstractNumId w:val="9"/>
  </w:num>
  <w:num w:numId="24">
    <w:abstractNumId w:val="3"/>
  </w:num>
  <w:num w:numId="25">
    <w:abstractNumId w:val="31"/>
  </w:num>
  <w:num w:numId="26">
    <w:abstractNumId w:val="20"/>
  </w:num>
  <w:num w:numId="27">
    <w:abstractNumId w:val="16"/>
  </w:num>
  <w:num w:numId="28">
    <w:abstractNumId w:val="6"/>
  </w:num>
  <w:num w:numId="29">
    <w:abstractNumId w:val="24"/>
  </w:num>
  <w:num w:numId="30">
    <w:abstractNumId w:val="14"/>
  </w:num>
  <w:num w:numId="31">
    <w:abstractNumId w:val="39"/>
  </w:num>
  <w:num w:numId="32">
    <w:abstractNumId w:val="23"/>
  </w:num>
  <w:num w:numId="33">
    <w:abstractNumId w:val="27"/>
  </w:num>
  <w:num w:numId="34">
    <w:abstractNumId w:val="33"/>
  </w:num>
  <w:num w:numId="35">
    <w:abstractNumId w:val="12"/>
  </w:num>
  <w:num w:numId="36">
    <w:abstractNumId w:val="42"/>
  </w:num>
  <w:num w:numId="37">
    <w:abstractNumId w:val="26"/>
  </w:num>
  <w:num w:numId="38">
    <w:abstractNumId w:val="38"/>
  </w:num>
  <w:num w:numId="39">
    <w:abstractNumId w:val="30"/>
  </w:num>
  <w:num w:numId="40">
    <w:abstractNumId w:val="10"/>
  </w:num>
  <w:num w:numId="41">
    <w:abstractNumId w:val="18"/>
  </w:num>
  <w:num w:numId="42">
    <w:abstractNumId w:val="15"/>
  </w:num>
  <w:num w:numId="43">
    <w:abstractNumId w:val="7"/>
  </w:num>
  <w:num w:numId="44">
    <w:abstractNumId w:val="41"/>
  </w:num>
  <w:num w:numId="45">
    <w:abstractNumId w:val="35"/>
  </w:num>
  <w:num w:numId="46">
    <w:abstractNumId w:val="15"/>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936"/>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9F40EF"/>
    <w:rsid w:val="0025482B"/>
    <w:rsid w:val="002B541D"/>
    <w:rsid w:val="0041498E"/>
    <w:rsid w:val="004710B5"/>
    <w:rsid w:val="004B4F9A"/>
    <w:rsid w:val="004E78D2"/>
    <w:rsid w:val="005D5C3E"/>
    <w:rsid w:val="00612A6C"/>
    <w:rsid w:val="00756F9F"/>
    <w:rsid w:val="007F4D18"/>
    <w:rsid w:val="00856B17"/>
    <w:rsid w:val="00923CA8"/>
    <w:rsid w:val="00963CE2"/>
    <w:rsid w:val="009B60C0"/>
    <w:rsid w:val="009F40EF"/>
    <w:rsid w:val="00A16DB9"/>
    <w:rsid w:val="00AB68AB"/>
    <w:rsid w:val="00B03BE9"/>
    <w:rsid w:val="00B1607C"/>
    <w:rsid w:val="00B63712"/>
    <w:rsid w:val="00BD389B"/>
    <w:rsid w:val="00C02BFE"/>
    <w:rsid w:val="00D4245F"/>
    <w:rsid w:val="00D54977"/>
    <w:rsid w:val="00D57FDB"/>
    <w:rsid w:val="00D67E53"/>
    <w:rsid w:val="00E46024"/>
    <w:rsid w:val="00F80AF3"/>
    <w:rsid w:val="00F97C5D"/>
    <w:rsid w:val="00FB0E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0EF"/>
    <w:rPr>
      <w:sz w:val="22"/>
      <w:lang w:eastAsia="en-US"/>
    </w:rPr>
  </w:style>
  <w:style w:type="paragraph" w:styleId="Heading1">
    <w:name w:val="heading 1"/>
    <w:basedOn w:val="Normal"/>
    <w:next w:val="Heading2"/>
    <w:qFormat/>
    <w:rsid w:val="009F40EF"/>
    <w:pPr>
      <w:keepNext/>
      <w:numPr>
        <w:numId w:val="42"/>
      </w:numPr>
      <w:spacing w:before="480"/>
      <w:outlineLvl w:val="0"/>
    </w:pPr>
    <w:rPr>
      <w:b/>
    </w:rPr>
  </w:style>
  <w:style w:type="paragraph" w:styleId="Heading2">
    <w:name w:val="heading 2"/>
    <w:basedOn w:val="Normal"/>
    <w:next w:val="Heading3"/>
    <w:qFormat/>
    <w:rsid w:val="009F40EF"/>
    <w:pPr>
      <w:keepNext/>
      <w:numPr>
        <w:ilvl w:val="1"/>
        <w:numId w:val="42"/>
      </w:numPr>
      <w:spacing w:before="240"/>
      <w:outlineLvl w:val="1"/>
    </w:pPr>
    <w:rPr>
      <w:b/>
    </w:rPr>
  </w:style>
  <w:style w:type="paragraph" w:styleId="Heading3">
    <w:name w:val="heading 3"/>
    <w:basedOn w:val="Normal"/>
    <w:link w:val="Heading3Char"/>
    <w:qFormat/>
    <w:rsid w:val="009F40EF"/>
    <w:pPr>
      <w:numPr>
        <w:ilvl w:val="2"/>
        <w:numId w:val="42"/>
      </w:numPr>
      <w:spacing w:before="120" w:after="120"/>
      <w:outlineLvl w:val="2"/>
    </w:pPr>
  </w:style>
  <w:style w:type="paragraph" w:styleId="Heading4">
    <w:name w:val="heading 4"/>
    <w:basedOn w:val="Normal"/>
    <w:link w:val="Heading4Char"/>
    <w:qFormat/>
    <w:rsid w:val="009F40EF"/>
    <w:pPr>
      <w:numPr>
        <w:ilvl w:val="3"/>
        <w:numId w:val="42"/>
      </w:numPr>
      <w:spacing w:before="60"/>
      <w:outlineLvl w:val="3"/>
    </w:pPr>
  </w:style>
  <w:style w:type="paragraph" w:styleId="Heading5">
    <w:name w:val="heading 5"/>
    <w:basedOn w:val="Normal"/>
    <w:qFormat/>
    <w:rsid w:val="009F40EF"/>
    <w:pPr>
      <w:numPr>
        <w:ilvl w:val="4"/>
        <w:numId w:val="42"/>
      </w:numPr>
      <w:spacing w:before="60"/>
      <w:outlineLvl w:val="4"/>
    </w:pPr>
  </w:style>
  <w:style w:type="paragraph" w:styleId="Heading6">
    <w:name w:val="heading 6"/>
    <w:basedOn w:val="Normal"/>
    <w:qFormat/>
    <w:rsid w:val="009F40EF"/>
    <w:pPr>
      <w:numPr>
        <w:ilvl w:val="5"/>
        <w:numId w:val="42"/>
      </w:numPr>
      <w:spacing w:before="60"/>
      <w:outlineLvl w:val="5"/>
    </w:pPr>
  </w:style>
  <w:style w:type="paragraph" w:styleId="Heading7">
    <w:name w:val="heading 7"/>
    <w:basedOn w:val="Normal"/>
    <w:qFormat/>
    <w:rsid w:val="009F40EF"/>
    <w:pPr>
      <w:numPr>
        <w:ilvl w:val="6"/>
        <w:numId w:val="42"/>
      </w:numPr>
      <w:spacing w:before="60"/>
      <w:outlineLvl w:val="6"/>
    </w:pPr>
  </w:style>
  <w:style w:type="paragraph" w:styleId="Heading8">
    <w:name w:val="heading 8"/>
    <w:basedOn w:val="Normal"/>
    <w:qFormat/>
    <w:rsid w:val="009F40EF"/>
    <w:pPr>
      <w:numPr>
        <w:ilvl w:val="7"/>
        <w:numId w:val="42"/>
      </w:numPr>
      <w:spacing w:before="60"/>
      <w:outlineLvl w:val="7"/>
    </w:pPr>
  </w:style>
  <w:style w:type="paragraph" w:styleId="Heading9">
    <w:name w:val="heading 9"/>
    <w:basedOn w:val="Normal"/>
    <w:qFormat/>
    <w:rsid w:val="009F40EF"/>
    <w:pPr>
      <w:numPr>
        <w:ilvl w:val="8"/>
        <w:numId w:val="4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91">
    <w:name w:val="Outline009_1"/>
    <w:rsid w:val="00C02BF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92">
    <w:name w:val="Outline009_2"/>
    <w:rsid w:val="00C02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93">
    <w:name w:val="Outline009_3"/>
    <w:rsid w:val="00C02B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Symbol" w:hAnsi="Symbol" w:cs="Symbol"/>
      <w:sz w:val="24"/>
      <w:szCs w:val="24"/>
    </w:rPr>
  </w:style>
  <w:style w:type="paragraph" w:customStyle="1" w:styleId="Outline0094">
    <w:name w:val="Outline009_4"/>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95">
    <w:name w:val="Outline009_5"/>
    <w:rsid w:val="00C02BF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6">
    <w:name w:val="Outline009_6"/>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sz w:val="24"/>
      <w:szCs w:val="24"/>
    </w:rPr>
  </w:style>
  <w:style w:type="paragraph" w:customStyle="1" w:styleId="Outline0097">
    <w:name w:val="Outline009_7"/>
    <w:rsid w:val="00C02BFE"/>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098">
    <w:name w:val="Outline009_8"/>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99">
    <w:name w:val="Outline009_9"/>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81">
    <w:name w:val="Outline008_1"/>
    <w:rsid w:val="00C02BF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rsid w:val="00C02BF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3">
    <w:name w:val="Outline008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4">
    <w:name w:val="Outline008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5">
    <w:name w:val="Outline008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6">
    <w:name w:val="Outline008_6"/>
    <w:rsid w:val="00C02BF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87">
    <w:name w:val="Outline008_7"/>
    <w:rsid w:val="00C02BFE"/>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88">
    <w:name w:val="Outline008_8"/>
    <w:rsid w:val="00C02BFE"/>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89">
    <w:name w:val="Outline008_9"/>
    <w:rsid w:val="00C02BFE"/>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character" w:customStyle="1" w:styleId="Heading3Char">
    <w:name w:val="Heading 3 Char"/>
    <w:basedOn w:val="DefaultParagraphFont"/>
    <w:link w:val="Heading3"/>
    <w:rsid w:val="00AB68AB"/>
    <w:rPr>
      <w:sz w:val="22"/>
      <w:lang w:eastAsia="en-US"/>
    </w:rPr>
  </w:style>
  <w:style w:type="character" w:customStyle="1" w:styleId="Heading4Char">
    <w:name w:val="Heading 4 Char"/>
    <w:basedOn w:val="DefaultParagraphFont"/>
    <w:link w:val="Heading4"/>
    <w:rsid w:val="009B60C0"/>
    <w:rPr>
      <w:sz w:val="22"/>
      <w:lang w:eastAsia="en-US"/>
    </w:rPr>
  </w:style>
  <w:style w:type="character" w:styleId="Hyperlink">
    <w:name w:val="Hyperlink"/>
    <w:basedOn w:val="DefaultParagraphFont"/>
    <w:rsid w:val="00F80AF3"/>
    <w:rPr>
      <w:color w:val="0000FF" w:themeColor="hyperlink"/>
      <w:u w:val="single"/>
    </w:rPr>
  </w:style>
  <w:style w:type="character" w:styleId="FollowedHyperlink">
    <w:name w:val="FollowedHyperlink"/>
    <w:basedOn w:val="DefaultParagraphFont"/>
    <w:rsid w:val="00F80AF3"/>
    <w:rPr>
      <w:color w:val="800080" w:themeColor="followedHyperlink"/>
      <w:u w:val="single"/>
    </w:rPr>
  </w:style>
  <w:style w:type="paragraph" w:customStyle="1" w:styleId="Level9">
    <w:name w:val="Level 9"/>
    <w:rsid w:val="009F40EF"/>
    <w:pPr>
      <w:widowControl w:val="0"/>
      <w:autoSpaceDE w:val="0"/>
      <w:autoSpaceDN w:val="0"/>
      <w:adjustRightInd w:val="0"/>
      <w:ind w:left="6480"/>
      <w:jc w:val="both"/>
    </w:pPr>
    <w:rPr>
      <w:sz w:val="22"/>
      <w:szCs w:val="24"/>
      <w:lang w:val="en-US" w:eastAsia="en-US"/>
    </w:rPr>
  </w:style>
  <w:style w:type="paragraph" w:customStyle="1" w:styleId="Level1">
    <w:name w:val="Level 1"/>
    <w:rsid w:val="009F40EF"/>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9F40EF"/>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9F40EF"/>
    <w:pPr>
      <w:autoSpaceDE w:val="0"/>
      <w:autoSpaceDN w:val="0"/>
      <w:adjustRightInd w:val="0"/>
      <w:spacing w:before="120"/>
      <w:jc w:val="both"/>
    </w:pPr>
    <w:rPr>
      <w:sz w:val="22"/>
      <w:szCs w:val="24"/>
      <w:lang w:val="en-US" w:eastAsia="en-US"/>
    </w:rPr>
  </w:style>
  <w:style w:type="paragraph" w:customStyle="1" w:styleId="Level4">
    <w:name w:val="Level 4"/>
    <w:rsid w:val="009F40EF"/>
    <w:pPr>
      <w:widowControl w:val="0"/>
      <w:autoSpaceDE w:val="0"/>
      <w:autoSpaceDN w:val="0"/>
      <w:adjustRightInd w:val="0"/>
      <w:spacing w:before="60"/>
      <w:jc w:val="both"/>
    </w:pPr>
    <w:rPr>
      <w:sz w:val="22"/>
      <w:szCs w:val="24"/>
      <w:lang w:val="en-US" w:eastAsia="en-US"/>
    </w:rPr>
  </w:style>
  <w:style w:type="paragraph" w:customStyle="1" w:styleId="Level5">
    <w:name w:val="Level 5"/>
    <w:rsid w:val="009F40EF"/>
    <w:pPr>
      <w:widowControl w:val="0"/>
      <w:numPr>
        <w:ilvl w:val="4"/>
        <w:numId w:val="40"/>
      </w:numPr>
      <w:autoSpaceDE w:val="0"/>
      <w:autoSpaceDN w:val="0"/>
      <w:adjustRightInd w:val="0"/>
      <w:jc w:val="both"/>
    </w:pPr>
    <w:rPr>
      <w:sz w:val="22"/>
      <w:szCs w:val="24"/>
      <w:lang w:val="en-US" w:eastAsia="en-US"/>
    </w:rPr>
  </w:style>
  <w:style w:type="paragraph" w:customStyle="1" w:styleId="Level6">
    <w:name w:val="Level 6"/>
    <w:rsid w:val="009F40EF"/>
    <w:pPr>
      <w:widowControl w:val="0"/>
      <w:autoSpaceDE w:val="0"/>
      <w:autoSpaceDN w:val="0"/>
      <w:adjustRightInd w:val="0"/>
      <w:jc w:val="both"/>
    </w:pPr>
    <w:rPr>
      <w:sz w:val="22"/>
      <w:szCs w:val="24"/>
      <w:lang w:val="en-US" w:eastAsia="en-US"/>
    </w:rPr>
  </w:style>
  <w:style w:type="paragraph" w:customStyle="1" w:styleId="Level7">
    <w:name w:val="Level 7"/>
    <w:rsid w:val="009F40EF"/>
    <w:pPr>
      <w:widowControl w:val="0"/>
      <w:autoSpaceDE w:val="0"/>
      <w:autoSpaceDN w:val="0"/>
      <w:adjustRightInd w:val="0"/>
      <w:ind w:left="4320"/>
      <w:jc w:val="both"/>
    </w:pPr>
    <w:rPr>
      <w:sz w:val="22"/>
      <w:szCs w:val="24"/>
      <w:lang w:val="en-US" w:eastAsia="en-US"/>
    </w:rPr>
  </w:style>
  <w:style w:type="paragraph" w:customStyle="1" w:styleId="Level8">
    <w:name w:val="Level 8"/>
    <w:rsid w:val="009F40EF"/>
    <w:pPr>
      <w:widowControl w:val="0"/>
      <w:autoSpaceDE w:val="0"/>
      <w:autoSpaceDN w:val="0"/>
      <w:adjustRightInd w:val="0"/>
      <w:ind w:left="5040"/>
      <w:jc w:val="both"/>
    </w:pPr>
    <w:rPr>
      <w:sz w:val="22"/>
      <w:szCs w:val="24"/>
      <w:lang w:val="en-US" w:eastAsia="en-US"/>
    </w:rPr>
  </w:style>
  <w:style w:type="paragraph" w:customStyle="1" w:styleId="26">
    <w:name w:val="_26"/>
    <w:rsid w:val="00C02BFE"/>
    <w:pPr>
      <w:widowControl w:val="0"/>
      <w:autoSpaceDE w:val="0"/>
      <w:autoSpaceDN w:val="0"/>
      <w:adjustRightInd w:val="0"/>
      <w:jc w:val="both"/>
    </w:pPr>
    <w:rPr>
      <w:sz w:val="24"/>
      <w:szCs w:val="24"/>
    </w:rPr>
  </w:style>
  <w:style w:type="paragraph" w:customStyle="1" w:styleId="25">
    <w:name w:val="_25"/>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C02BF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C02BFE"/>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C02BFE"/>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C02BFE"/>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C02BFE"/>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C02BF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C02BFE"/>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C02BFE"/>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C02BFE"/>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C02BFE"/>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C02BF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C02BFE"/>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C02BFE"/>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C02BFE"/>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C02BFE"/>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a">
    <w:name w:val="Default Para"/>
    <w:rsid w:val="00C02BFE"/>
    <w:rPr>
      <w:lang w:val="en-CA"/>
    </w:rPr>
  </w:style>
  <w:style w:type="character" w:customStyle="1" w:styleId="footnoteref">
    <w:name w:val="footnote ref"/>
    <w:rsid w:val="00C02BFE"/>
    <w:rPr>
      <w:sz w:val="20"/>
      <w:szCs w:val="20"/>
      <w:lang w:val="en-CA"/>
    </w:rPr>
  </w:style>
  <w:style w:type="paragraph" w:customStyle="1" w:styleId="SpecNote">
    <w:name w:val="SpecNote"/>
    <w:basedOn w:val="Normal"/>
    <w:rsid w:val="009F40EF"/>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um">
    <w:name w:val="SecRefNum"/>
    <w:rsid w:val="00C02BFE"/>
    <w:rPr>
      <w:lang w:val="en-CA"/>
    </w:rPr>
  </w:style>
  <w:style w:type="character" w:customStyle="1" w:styleId="SecRefName">
    <w:name w:val="SecRefName"/>
    <w:rsid w:val="00C02BFE"/>
    <w:rPr>
      <w:lang w:val="en-CA"/>
    </w:rPr>
  </w:style>
  <w:style w:type="character" w:customStyle="1" w:styleId="Hypertext">
    <w:name w:val="Hypertext"/>
    <w:rsid w:val="00C02BFE"/>
    <w:rPr>
      <w:color w:val="0000FF"/>
      <w:u w:val="single"/>
      <w:lang w:val="en-CA"/>
    </w:rPr>
  </w:style>
  <w:style w:type="paragraph" w:customStyle="1" w:styleId="OR">
    <w:name w:val="[OR]"/>
    <w:basedOn w:val="Normal"/>
    <w:rsid w:val="009F40EF"/>
    <w:pPr>
      <w:keepNext/>
      <w:jc w:val="center"/>
    </w:pPr>
    <w:rPr>
      <w:rFonts w:ascii="Arial" w:hAnsi="Arial"/>
      <w:color w:val="FF0000"/>
    </w:rPr>
  </w:style>
  <w:style w:type="paragraph" w:customStyle="1" w:styleId="EndOfSection">
    <w:name w:val="EndOfSection"/>
    <w:basedOn w:val="Normal"/>
    <w:rsid w:val="009F40EF"/>
    <w:pPr>
      <w:spacing w:before="600"/>
      <w:jc w:val="center"/>
    </w:pPr>
    <w:rPr>
      <w:b/>
    </w:rPr>
  </w:style>
  <w:style w:type="paragraph" w:customStyle="1" w:styleId="CSITitle">
    <w:name w:val="CSITitle"/>
    <w:basedOn w:val="Normal"/>
    <w:rsid w:val="009F40EF"/>
    <w:pPr>
      <w:spacing w:line="480" w:lineRule="auto"/>
      <w:jc w:val="center"/>
    </w:pPr>
    <w:rPr>
      <w:b/>
    </w:rPr>
  </w:style>
  <w:style w:type="paragraph" w:customStyle="1" w:styleId="Report1">
    <w:name w:val="Report 1"/>
    <w:basedOn w:val="Normal"/>
    <w:autoRedefine/>
    <w:rsid w:val="009F40EF"/>
  </w:style>
  <w:style w:type="paragraph" w:styleId="Footer">
    <w:name w:val="footer"/>
    <w:basedOn w:val="Normal"/>
    <w:rsid w:val="009F40EF"/>
    <w:pPr>
      <w:tabs>
        <w:tab w:val="left" w:pos="4680"/>
        <w:tab w:val="right" w:pos="9360"/>
      </w:tabs>
    </w:pPr>
  </w:style>
  <w:style w:type="paragraph" w:styleId="Header">
    <w:name w:val="header"/>
    <w:basedOn w:val="Normal"/>
    <w:rsid w:val="009F40EF"/>
    <w:pPr>
      <w:tabs>
        <w:tab w:val="right" w:pos="9360"/>
      </w:tabs>
    </w:pPr>
  </w:style>
  <w:style w:type="character" w:customStyle="1" w:styleId="Highlight">
    <w:name w:val="Highlight"/>
    <w:basedOn w:val="DefaultParagraphFont"/>
    <w:rsid w:val="009F40EF"/>
    <w:rPr>
      <w:color w:val="00FF00"/>
      <w:u w:val="single"/>
    </w:rPr>
  </w:style>
  <w:style w:type="paragraph" w:customStyle="1" w:styleId="Report2">
    <w:name w:val="Report 2"/>
    <w:basedOn w:val="Report1"/>
    <w:autoRedefine/>
    <w:rsid w:val="009F40EF"/>
    <w:pPr>
      <w:tabs>
        <w:tab w:val="left" w:pos="720"/>
      </w:tabs>
    </w:pPr>
  </w:style>
  <w:style w:type="paragraph" w:customStyle="1" w:styleId="SpecNoteEnv">
    <w:name w:val="SpecNoteEnv"/>
    <w:basedOn w:val="SpecNote"/>
    <w:rsid w:val="009F40EF"/>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Level31">
    <w:name w:val="Level 3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21">
    <w:name w:val="Level 2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11">
    <w:name w:val="Level 1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41">
    <w:name w:val="Level 4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51">
    <w:name w:val="Level 5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61">
    <w:name w:val="Level 6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71">
    <w:name w:val="Level 7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81">
    <w:name w:val="Level 8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91">
    <w:name w:val="Level 91"/>
    <w:rsid w:val="00C02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b/>
      <w:bCs/>
      <w:sz w:val="24"/>
      <w:szCs w:val="24"/>
    </w:rPr>
  </w:style>
  <w:style w:type="paragraph" w:customStyle="1" w:styleId="Outline0011">
    <w:name w:val="Outline001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12">
    <w:name w:val="Outline001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13">
    <w:name w:val="Outline001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14">
    <w:name w:val="Outline001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15">
    <w:name w:val="Outline001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16">
    <w:name w:val="Outline001_6"/>
    <w:rsid w:val="00C02BF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17">
    <w:name w:val="Outline001_7"/>
    <w:rsid w:val="00C02BFE"/>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18">
    <w:name w:val="Outline001_8"/>
    <w:rsid w:val="00C02BFE"/>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19">
    <w:name w:val="Outline001_9"/>
    <w:rsid w:val="00C02BFE"/>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21">
    <w:name w:val="Outline002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2">
    <w:name w:val="Outline002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3">
    <w:name w:val="Outline002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4">
    <w:name w:val="Outline002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5">
    <w:name w:val="Outline002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6">
    <w:name w:val="Outline002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7">
    <w:name w:val="Outline002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8">
    <w:name w:val="Outline002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9">
    <w:name w:val="Outline002_9"/>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1">
    <w:name w:val="Outline003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3">
    <w:name w:val="Outline004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44">
    <w:name w:val="Outline004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45">
    <w:name w:val="Outline004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46">
    <w:name w:val="Outline004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47">
    <w:name w:val="Outline004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48">
    <w:name w:val="Outline004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49">
    <w:name w:val="Outline004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051">
    <w:name w:val="Outline005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3">
    <w:name w:val="Outline005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4">
    <w:name w:val="Outline005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5">
    <w:name w:val="Outline005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6">
    <w:name w:val="Outline005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7">
    <w:name w:val="Outline005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58">
    <w:name w:val="Outline005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59">
    <w:name w:val="Outline005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061">
    <w:name w:val="Outline006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62">
    <w:name w:val="Outline006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63">
    <w:name w:val="Outline006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64">
    <w:name w:val="Outline006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65">
    <w:name w:val="Outline006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66">
    <w:name w:val="Outline006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67">
    <w:name w:val="Outline006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68">
    <w:name w:val="Outline006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69">
    <w:name w:val="Outline006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071">
    <w:name w:val="Outline007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72">
    <w:name w:val="Outline007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73">
    <w:name w:val="Outline007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74">
    <w:name w:val="Outline007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75">
    <w:name w:val="Outline007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76">
    <w:name w:val="Outline007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77">
    <w:name w:val="Outline007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78">
    <w:name w:val="Outline007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79">
    <w:name w:val="Outline007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01">
    <w:name w:val="Outline010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3">
    <w:name w:val="Outline010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4">
    <w:name w:val="Outline010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5">
    <w:name w:val="Outline010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6">
    <w:name w:val="Outline010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7">
    <w:name w:val="Outline010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08">
    <w:name w:val="Outline010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09">
    <w:name w:val="Outline010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11">
    <w:name w:val="Outline011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3">
    <w:name w:val="Outline011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14">
    <w:name w:val="Outline011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5">
    <w:name w:val="Outline011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6">
    <w:name w:val="Outline011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7">
    <w:name w:val="Outline011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18">
    <w:name w:val="Outline011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19">
    <w:name w:val="Outline011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21">
    <w:name w:val="Outline012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22">
    <w:name w:val="Outline012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23">
    <w:name w:val="Outline012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24">
    <w:name w:val="Outline012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25">
    <w:name w:val="Outline012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26">
    <w:name w:val="Outline012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27">
    <w:name w:val="Outline012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28">
    <w:name w:val="Outline012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29">
    <w:name w:val="Outline012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31">
    <w:name w:val="Outline013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32">
    <w:name w:val="Outline013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33">
    <w:name w:val="Outline013_3"/>
    <w:rsid w:val="00C02B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34">
    <w:name w:val="Outline013_4"/>
    <w:rsid w:val="00C02BF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35">
    <w:name w:val="Outline013_5"/>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36">
    <w:name w:val="Outline013_6"/>
    <w:rsid w:val="00C02BF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37">
    <w:name w:val="Outline013_7"/>
    <w:rsid w:val="00C02BFE"/>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38">
    <w:name w:val="Outline013_8"/>
    <w:rsid w:val="00C02BFE"/>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39">
    <w:name w:val="Outline013_9"/>
    <w:rsid w:val="00C02BFE"/>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41">
    <w:name w:val="Outline014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3">
    <w:name w:val="Outline014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4">
    <w:name w:val="Outline014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5">
    <w:name w:val="Outline014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6">
    <w:name w:val="Outline014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7">
    <w:name w:val="Outline014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8">
    <w:name w:val="Outline014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1">
    <w:name w:val="Outline015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2">
    <w:name w:val="Outline015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3">
    <w:name w:val="Outline015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4">
    <w:name w:val="Outline015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5">
    <w:name w:val="Outline015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6">
    <w:name w:val="Outline015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7">
    <w:name w:val="Outline015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8">
    <w:name w:val="Outline015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1">
    <w:name w:val="Outline016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3">
    <w:name w:val="Outline016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4">
    <w:name w:val="Outline016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5">
    <w:name w:val="Outline016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6">
    <w:name w:val="Outline016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7">
    <w:name w:val="Outline016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8">
    <w:name w:val="Outline016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1">
    <w:name w:val="Outline017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3">
    <w:name w:val="Outline017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4">
    <w:name w:val="Outline017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5">
    <w:name w:val="Outline017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6">
    <w:name w:val="Outline017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7">
    <w:name w:val="Outline017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8">
    <w:name w:val="Outline017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1">
    <w:name w:val="Outline018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2">
    <w:name w:val="Outline018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3">
    <w:name w:val="Outline018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4">
    <w:name w:val="Outline018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5">
    <w:name w:val="Outline018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6">
    <w:name w:val="Outline018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7">
    <w:name w:val="Outline018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8">
    <w:name w:val="Outline018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1">
    <w:name w:val="Outline019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3">
    <w:name w:val="Outline019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4">
    <w:name w:val="Outline019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5">
    <w:name w:val="Outline019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6">
    <w:name w:val="Outline019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7">
    <w:name w:val="Outline019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8">
    <w:name w:val="Outline019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1">
    <w:name w:val="Outline020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2">
    <w:name w:val="Outline020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3">
    <w:name w:val="Outline020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4">
    <w:name w:val="Outline020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5">
    <w:name w:val="Outline020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6">
    <w:name w:val="Outline020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7">
    <w:name w:val="Outline020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8">
    <w:name w:val="Outline020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1">
    <w:name w:val="Outline021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2">
    <w:name w:val="Outline021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3">
    <w:name w:val="Outline021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4">
    <w:name w:val="Outline021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5">
    <w:name w:val="Outline021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6">
    <w:name w:val="Outline021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7">
    <w:name w:val="Outline021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8">
    <w:name w:val="Outline021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1">
    <w:name w:val="Outline022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2">
    <w:name w:val="Outline022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3">
    <w:name w:val="Outline022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4">
    <w:name w:val="Outline022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5">
    <w:name w:val="Outline022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6">
    <w:name w:val="Outline022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7">
    <w:name w:val="Outline022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8">
    <w:name w:val="Outline022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1">
    <w:name w:val="Outline023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2">
    <w:name w:val="Outline023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3">
    <w:name w:val="Outline023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4">
    <w:name w:val="Outline023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5">
    <w:name w:val="Outline023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6">
    <w:name w:val="Outline023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7">
    <w:name w:val="Outline023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8">
    <w:name w:val="Outline023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1">
    <w:name w:val="Outline024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3">
    <w:name w:val="Outline024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4">
    <w:name w:val="Outline024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5">
    <w:name w:val="Outline024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6">
    <w:name w:val="Outline024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7">
    <w:name w:val="Outline024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8">
    <w:name w:val="Outline024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1">
    <w:name w:val="Outline025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3">
    <w:name w:val="Outline025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4">
    <w:name w:val="Outline025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5">
    <w:name w:val="Outline025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6">
    <w:name w:val="Outline025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7">
    <w:name w:val="Outline025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8">
    <w:name w:val="Outline025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1">
    <w:name w:val="Outline026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3">
    <w:name w:val="Outline026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4">
    <w:name w:val="Outline026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5">
    <w:name w:val="Outline026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6">
    <w:name w:val="Outline026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7">
    <w:name w:val="Outline026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8">
    <w:name w:val="Outline026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1">
    <w:name w:val="Outline027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3">
    <w:name w:val="Outline027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4">
    <w:name w:val="Outline027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5">
    <w:name w:val="Outline027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6">
    <w:name w:val="Outline027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7">
    <w:name w:val="Outline027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8">
    <w:name w:val="Outline027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1">
    <w:name w:val="Outline028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3">
    <w:name w:val="Outline028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4">
    <w:name w:val="Outline028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5">
    <w:name w:val="Outline028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6">
    <w:name w:val="Outline028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7">
    <w:name w:val="Outline028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8">
    <w:name w:val="Outline028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1">
    <w:name w:val="Outline029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2">
    <w:name w:val="Outline029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3">
    <w:name w:val="Outline029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4">
    <w:name w:val="Outline029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5">
    <w:name w:val="Outline029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6">
    <w:name w:val="Outline029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7">
    <w:name w:val="Outline029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8">
    <w:name w:val="Outline029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1">
    <w:name w:val="Outline030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3">
    <w:name w:val="Outline030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4">
    <w:name w:val="Outline030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5">
    <w:name w:val="Outline030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6">
    <w:name w:val="Outline030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7">
    <w:name w:val="Outline030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8">
    <w:name w:val="Outline030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1">
    <w:name w:val="Outline031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3">
    <w:name w:val="Outline031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4">
    <w:name w:val="Outline031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5">
    <w:name w:val="Outline031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6">
    <w:name w:val="Outline031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7">
    <w:name w:val="Outline031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8">
    <w:name w:val="Outline031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1">
    <w:name w:val="Outline032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2">
    <w:name w:val="Outline032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3">
    <w:name w:val="Outline032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4">
    <w:name w:val="Outline032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5">
    <w:name w:val="Outline032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6">
    <w:name w:val="Outline032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7">
    <w:name w:val="Outline032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8">
    <w:name w:val="Outline032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1">
    <w:name w:val="Outline033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2">
    <w:name w:val="Outline033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3">
    <w:name w:val="Outline033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4">
    <w:name w:val="Outline033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5">
    <w:name w:val="Outline033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6">
    <w:name w:val="Outline033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7">
    <w:name w:val="Outline033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8">
    <w:name w:val="Outline033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1">
    <w:name w:val="Outline034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3">
    <w:name w:val="Outline034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4">
    <w:name w:val="Outline034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5">
    <w:name w:val="Outline034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6">
    <w:name w:val="Outline034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7">
    <w:name w:val="Outline034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8">
    <w:name w:val="Outline034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1">
    <w:name w:val="Outline035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3">
    <w:name w:val="Outline035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4">
    <w:name w:val="Outline035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5">
    <w:name w:val="Outline035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6">
    <w:name w:val="Outline035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7">
    <w:name w:val="Outline035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8">
    <w:name w:val="Outline035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1">
    <w:name w:val="Outline036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2">
    <w:name w:val="Outline036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3">
    <w:name w:val="Outline036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4">
    <w:name w:val="Outline036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5">
    <w:name w:val="Outline036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6">
    <w:name w:val="Outline036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7">
    <w:name w:val="Outline036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8">
    <w:name w:val="Outline036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1">
    <w:name w:val="Outline037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3">
    <w:name w:val="Outline037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4">
    <w:name w:val="Outline037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5">
    <w:name w:val="Outline037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6">
    <w:name w:val="Outline037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7">
    <w:name w:val="Outline037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8">
    <w:name w:val="Outline037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1">
    <w:name w:val="Outline038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3">
    <w:name w:val="Outline038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4">
    <w:name w:val="Outline038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5">
    <w:name w:val="Outline038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6">
    <w:name w:val="Outline038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7">
    <w:name w:val="Outline038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8">
    <w:name w:val="Outline038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1">
    <w:name w:val="Outline039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3">
    <w:name w:val="Outline039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4">
    <w:name w:val="Outline039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5">
    <w:name w:val="Outline039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6">
    <w:name w:val="Outline039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7">
    <w:name w:val="Outline039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8">
    <w:name w:val="Outline039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1">
    <w:name w:val="Outline040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3">
    <w:name w:val="Outline040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4">
    <w:name w:val="Outline040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5">
    <w:name w:val="Outline040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6">
    <w:name w:val="Outline040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7">
    <w:name w:val="Outline040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8">
    <w:name w:val="Outline040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1">
    <w:name w:val="Outline041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2">
    <w:name w:val="Outline041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3">
    <w:name w:val="Outline041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4">
    <w:name w:val="Outline041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5">
    <w:name w:val="Outline041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6">
    <w:name w:val="Outline041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7">
    <w:name w:val="Outline041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8">
    <w:name w:val="Outline041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1">
    <w:name w:val="Outline042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3">
    <w:name w:val="Outline042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4">
    <w:name w:val="Outline042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5">
    <w:name w:val="Outline042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6">
    <w:name w:val="Outline042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7">
    <w:name w:val="Outline042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8">
    <w:name w:val="Outline042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1">
    <w:name w:val="Outline043_1"/>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2">
    <w:name w:val="Outline043_2"/>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3">
    <w:name w:val="Outline043_3"/>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4">
    <w:name w:val="Outline043_4"/>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5">
    <w:name w:val="Outline043_5"/>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6">
    <w:name w:val="Outline043_6"/>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7">
    <w:name w:val="Outline043_7"/>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8">
    <w:name w:val="Outline043_8"/>
    <w:rsid w:val="00C02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numbering" w:styleId="ArticleSection">
    <w:name w:val="Outline List 3"/>
    <w:basedOn w:val="NoList"/>
    <w:rsid w:val="009F40EF"/>
    <w:pPr>
      <w:numPr>
        <w:numId w:val="39"/>
      </w:numPr>
    </w:pPr>
  </w:style>
  <w:style w:type="paragraph" w:customStyle="1" w:styleId="AuthorNote">
    <w:name w:val="AuthorNote"/>
    <w:basedOn w:val="SpecNote"/>
    <w:rsid w:val="009F40EF"/>
    <w:pPr>
      <w:pBdr>
        <w:top w:val="double" w:sz="6" w:space="1" w:color="FF0000"/>
        <w:left w:val="double" w:sz="6" w:space="1" w:color="FF0000"/>
        <w:bottom w:val="double" w:sz="6" w:space="1" w:color="FF0000"/>
        <w:right w:val="double" w:sz="6" w:space="1" w:color="FF0000"/>
      </w:pBdr>
    </w:pPr>
    <w:rPr>
      <w:color w:val="FF0000"/>
    </w:rPr>
  </w:style>
  <w:style w:type="numbering" w:customStyle="1" w:styleId="DataSheet">
    <w:name w:val="DataSheet"/>
    <w:rsid w:val="009F40EF"/>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ammetal.com/maxamshop/index.php?cPath=1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axammetal.com/maxamshop/index.php?cPath=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Digicon.Dot</Template>
  <TotalTime>8</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Fire-Rated Floor Access Doors and Frames</vt:lpstr>
    </vt:vector>
  </TitlesOfParts>
  <Company>Digicon Information Inc.</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Fire-Rated Floor Access Doors and Frames</dc:title>
  <dc:subject>Copyright 2006, All rights reserved.</dc:subject>
  <dc:creator>Wayne Watson</dc:creator>
  <cp:keywords>083114</cp:keywords>
  <cp:lastModifiedBy>Mary Friesen, RSW</cp:lastModifiedBy>
  <cp:revision>7</cp:revision>
  <cp:lastPrinted>2012-11-09T22:07:00Z</cp:lastPrinted>
  <dcterms:created xsi:type="dcterms:W3CDTF">2012-11-10T22:13:00Z</dcterms:created>
  <dcterms:modified xsi:type="dcterms:W3CDTF">2012-12-06T21:38:00Z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20060801</vt:lpwstr>
  </property>
</Properties>
</file>